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B0CC4" w14:textId="77777777" w:rsidR="00266313" w:rsidRPr="004213B0" w:rsidRDefault="00266313" w:rsidP="00266313">
      <w:pPr>
        <w:pStyle w:val="Header"/>
        <w:jc w:val="left"/>
        <w:rPr>
          <w:rFonts w:ascii="Battlefin Black" w:hAnsi="Battlefin Black" w:cs="Battlefin Black"/>
          <w:b w:val="0"/>
          <w:sz w:val="32"/>
          <w:szCs w:val="32"/>
        </w:rPr>
      </w:pPr>
      <w:r w:rsidRPr="004213B0">
        <w:rPr>
          <w:rFonts w:ascii="Battlefin Black" w:hAnsi="Battlefin Black" w:cs="Battlefin Black"/>
          <w:b w:val="0"/>
          <w:sz w:val="32"/>
          <w:szCs w:val="32"/>
        </w:rPr>
        <w:t>Msia Kibona Clark, PhD</w:t>
      </w:r>
    </w:p>
    <w:p w14:paraId="5ED57E56" w14:textId="77777777" w:rsidR="00301C92" w:rsidRPr="00266313" w:rsidRDefault="00301C92" w:rsidP="00266313">
      <w:pPr>
        <w:pStyle w:val="Header"/>
        <w:jc w:val="left"/>
        <w:rPr>
          <w:b w:val="0"/>
          <w:sz w:val="24"/>
        </w:rPr>
      </w:pPr>
      <w:r w:rsidRPr="00266313">
        <w:rPr>
          <w:b w:val="0"/>
          <w:sz w:val="24"/>
        </w:rPr>
        <w:t xml:space="preserve">Department of African Studies | Howard University | Washington, DC </w:t>
      </w:r>
    </w:p>
    <w:p w14:paraId="3F5C9FDB" w14:textId="77777777" w:rsidR="008D6E22" w:rsidRDefault="008D6E22" w:rsidP="00266313">
      <w:pPr>
        <w:pStyle w:val="Header"/>
        <w:jc w:val="left"/>
        <w:rPr>
          <w:b w:val="0"/>
          <w:sz w:val="24"/>
        </w:rPr>
      </w:pPr>
      <w:r w:rsidRPr="00266313">
        <w:rPr>
          <w:b w:val="0"/>
          <w:sz w:val="24"/>
        </w:rPr>
        <w:t xml:space="preserve">+1-202-486-9536 (mobile) | </w:t>
      </w:r>
      <w:hyperlink r:id="rId7" w:history="1">
        <w:r w:rsidRPr="00266313">
          <w:rPr>
            <w:rStyle w:val="Hyperlink"/>
            <w:b w:val="0"/>
            <w:sz w:val="24"/>
          </w:rPr>
          <w:t>Msia.clark@howard.edu</w:t>
        </w:r>
      </w:hyperlink>
      <w:r w:rsidRPr="00266313">
        <w:rPr>
          <w:b w:val="0"/>
          <w:sz w:val="24"/>
        </w:rPr>
        <w:t xml:space="preserve"> </w:t>
      </w:r>
    </w:p>
    <w:p w14:paraId="5F6D5CA3" w14:textId="77777777" w:rsidR="00266313" w:rsidRPr="00266313" w:rsidRDefault="00266313" w:rsidP="00266313">
      <w:pPr>
        <w:pStyle w:val="Header"/>
        <w:jc w:val="left"/>
        <w:rPr>
          <w:b w:val="0"/>
          <w:sz w:val="24"/>
        </w:rPr>
      </w:pPr>
      <w:r>
        <w:rPr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0F656" wp14:editId="32E72127">
                <wp:simplePos x="0" y="0"/>
                <wp:positionH relativeFrom="column">
                  <wp:posOffset>-48126</wp:posOffset>
                </wp:positionH>
                <wp:positionV relativeFrom="paragraph">
                  <wp:posOffset>106246</wp:posOffset>
                </wp:positionV>
                <wp:extent cx="6400800" cy="0"/>
                <wp:effectExtent l="50800" t="25400" r="254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8B7D2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pt,8.35pt" to="500.2pt,8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" strokecolor="black [3200]" strokeweight="2pt">
                <v:shadow on="t" color="black" opacity="26214f" origin=",-.5" offset="0,3pt"/>
              </v:line>
            </w:pict>
          </mc:Fallback>
        </mc:AlternateContent>
      </w:r>
    </w:p>
    <w:p w14:paraId="0187CF62" w14:textId="77777777" w:rsidR="00403A73" w:rsidRPr="004213B0" w:rsidRDefault="007E0DBD">
      <w:pPr>
        <w:pStyle w:val="Heading2"/>
        <w:rPr>
          <w:rFonts w:ascii="Battlefin Black" w:eastAsia="NanumGothic" w:hAnsi="Battlefin Black" w:cs="Battlefin Black"/>
          <w:b w:val="0"/>
          <w:sz w:val="24"/>
          <w:szCs w:val="24"/>
        </w:rPr>
      </w:pPr>
      <w:r w:rsidRPr="004213B0">
        <w:rPr>
          <w:rFonts w:ascii="Battlefin Black" w:eastAsia="NanumGothic" w:hAnsi="Battlefin Black" w:cs="Battlefin Black"/>
          <w:b w:val="0"/>
          <w:sz w:val="24"/>
          <w:szCs w:val="24"/>
        </w:rPr>
        <w:t>EDUCATION</w:t>
      </w:r>
    </w:p>
    <w:p w14:paraId="522B80DF" w14:textId="77777777" w:rsidR="00403A73" w:rsidRPr="00DA11C5" w:rsidRDefault="00DB5C23" w:rsidP="00E159C4">
      <w:pPr>
        <w:ind w:left="180"/>
        <w:rPr>
          <w:rFonts w:cs="Arial"/>
          <w:sz w:val="24"/>
        </w:rPr>
      </w:pPr>
      <w:r w:rsidRPr="00DA11C5">
        <w:rPr>
          <w:rFonts w:cs="Arial"/>
          <w:sz w:val="24"/>
        </w:rPr>
        <w:t>2006</w:t>
      </w:r>
      <w:r w:rsidR="00E159C4">
        <w:rPr>
          <w:rFonts w:cs="Arial"/>
          <w:sz w:val="24"/>
        </w:rPr>
        <w:tab/>
      </w:r>
      <w:r w:rsidRPr="00DA11C5">
        <w:rPr>
          <w:rFonts w:cs="Arial"/>
          <w:sz w:val="24"/>
        </w:rPr>
        <w:tab/>
        <w:t xml:space="preserve">PhD: African Studies </w:t>
      </w:r>
      <w:r w:rsidR="007C2DF1" w:rsidRPr="00DA11C5">
        <w:rPr>
          <w:rFonts w:cs="Arial"/>
          <w:sz w:val="24"/>
        </w:rPr>
        <w:t xml:space="preserve">| </w:t>
      </w:r>
      <w:r w:rsidRPr="00DA11C5">
        <w:rPr>
          <w:rFonts w:cs="Arial"/>
          <w:sz w:val="24"/>
        </w:rPr>
        <w:t>Howard University</w:t>
      </w:r>
    </w:p>
    <w:p w14:paraId="69FBD389" w14:textId="77777777" w:rsidR="007C2DF1" w:rsidRPr="00DA11C5" w:rsidRDefault="00DB5C23" w:rsidP="007F0EA1">
      <w:pPr>
        <w:ind w:left="180"/>
        <w:rPr>
          <w:rFonts w:cs="Arial"/>
          <w:sz w:val="24"/>
        </w:rPr>
      </w:pPr>
      <w:r w:rsidRPr="00DA11C5">
        <w:rPr>
          <w:rFonts w:cs="Arial"/>
          <w:sz w:val="24"/>
        </w:rPr>
        <w:t>2001</w:t>
      </w:r>
      <w:r w:rsidRPr="00DA11C5">
        <w:rPr>
          <w:rFonts w:cs="Arial"/>
          <w:sz w:val="24"/>
        </w:rPr>
        <w:tab/>
      </w:r>
      <w:r w:rsidR="00E159C4">
        <w:rPr>
          <w:rFonts w:cs="Arial"/>
          <w:sz w:val="24"/>
        </w:rPr>
        <w:tab/>
      </w:r>
      <w:r w:rsidRPr="00DA11C5">
        <w:rPr>
          <w:rFonts w:cs="Arial"/>
          <w:sz w:val="24"/>
        </w:rPr>
        <w:t>MA: Comparative &amp; Regional Studies: Africa</w:t>
      </w:r>
      <w:r w:rsidR="007C2DF1" w:rsidRPr="00DA11C5">
        <w:rPr>
          <w:rFonts w:cs="Arial"/>
          <w:sz w:val="24"/>
        </w:rPr>
        <w:t xml:space="preserve"> | </w:t>
      </w:r>
      <w:r w:rsidRPr="00DA11C5">
        <w:rPr>
          <w:rFonts w:cs="Arial"/>
          <w:sz w:val="24"/>
        </w:rPr>
        <w:t xml:space="preserve">American University </w:t>
      </w:r>
    </w:p>
    <w:p w14:paraId="7CEF22FB" w14:textId="77777777" w:rsidR="00403A73" w:rsidRPr="00DA11C5" w:rsidRDefault="00DB5C23" w:rsidP="007F0EA1">
      <w:pPr>
        <w:ind w:left="180"/>
        <w:rPr>
          <w:rFonts w:cs="Arial"/>
          <w:sz w:val="24"/>
        </w:rPr>
      </w:pPr>
      <w:r w:rsidRPr="00DA11C5">
        <w:rPr>
          <w:rFonts w:cs="Arial"/>
          <w:sz w:val="24"/>
        </w:rPr>
        <w:t>1998</w:t>
      </w:r>
      <w:r w:rsidRPr="00DA11C5">
        <w:rPr>
          <w:rFonts w:cs="Arial"/>
          <w:sz w:val="24"/>
        </w:rPr>
        <w:tab/>
      </w:r>
      <w:r w:rsidR="00E159C4">
        <w:rPr>
          <w:rFonts w:cs="Arial"/>
          <w:sz w:val="24"/>
        </w:rPr>
        <w:tab/>
      </w:r>
      <w:r w:rsidRPr="00DA11C5">
        <w:rPr>
          <w:rFonts w:cs="Arial"/>
          <w:sz w:val="24"/>
        </w:rPr>
        <w:t>BA: Political Science</w:t>
      </w:r>
      <w:r w:rsidR="007C2DF1" w:rsidRPr="00DA11C5">
        <w:rPr>
          <w:rFonts w:cs="Arial"/>
          <w:sz w:val="24"/>
        </w:rPr>
        <w:t xml:space="preserve"> | </w:t>
      </w:r>
      <w:r w:rsidRPr="00DA11C5">
        <w:rPr>
          <w:rFonts w:cs="Arial"/>
          <w:sz w:val="24"/>
        </w:rPr>
        <w:t xml:space="preserve">Johnson C. Smith University </w:t>
      </w:r>
    </w:p>
    <w:p w14:paraId="7D1DECD1" w14:textId="77777777" w:rsidR="00403A73" w:rsidRPr="004213B0" w:rsidRDefault="007E0DBD">
      <w:pPr>
        <w:pStyle w:val="Heading2"/>
        <w:rPr>
          <w:rFonts w:ascii="Battlefin Black" w:hAnsi="Battlefin Black" w:cs="Battlefin Black"/>
          <w:b w:val="0"/>
          <w:sz w:val="24"/>
          <w:szCs w:val="24"/>
        </w:rPr>
      </w:pPr>
      <w:r w:rsidRPr="004213B0">
        <w:rPr>
          <w:rFonts w:ascii="Battlefin Black" w:hAnsi="Battlefin Black" w:cs="Battlefin Black"/>
          <w:b w:val="0"/>
          <w:sz w:val="24"/>
          <w:szCs w:val="24"/>
        </w:rPr>
        <w:t>TEACHING EXPERIENCES</w:t>
      </w:r>
    </w:p>
    <w:p w14:paraId="00131507" w14:textId="77777777" w:rsidR="00026D10" w:rsidRPr="00026D10" w:rsidRDefault="00DB5C23" w:rsidP="007F0EA1">
      <w:pPr>
        <w:ind w:left="180"/>
        <w:rPr>
          <w:rStyle w:val="Position"/>
          <w:rFonts w:ascii="Arial" w:hAnsi="Arial" w:cs="Arial"/>
          <w:bCs w:val="0"/>
          <w:iCs/>
          <w:sz w:val="24"/>
          <w:szCs w:val="36"/>
        </w:rPr>
      </w:pPr>
      <w:r w:rsidRPr="00026D10">
        <w:rPr>
          <w:rStyle w:val="Position"/>
          <w:rFonts w:ascii="Arial" w:hAnsi="Arial" w:cs="Arial"/>
          <w:bCs w:val="0"/>
          <w:iCs/>
          <w:sz w:val="24"/>
          <w:szCs w:val="36"/>
        </w:rPr>
        <w:t>2015 to present</w:t>
      </w:r>
      <w:r w:rsidR="00026D10" w:rsidRPr="00026D10">
        <w:rPr>
          <w:rStyle w:val="Position"/>
          <w:rFonts w:ascii="Arial" w:hAnsi="Arial" w:cs="Arial"/>
          <w:bCs w:val="0"/>
          <w:iCs/>
          <w:sz w:val="24"/>
          <w:szCs w:val="36"/>
        </w:rPr>
        <w:t xml:space="preserve">: </w:t>
      </w:r>
      <w:r w:rsidR="007C624E" w:rsidRPr="00026D10">
        <w:rPr>
          <w:rStyle w:val="Position"/>
          <w:rFonts w:ascii="Arial" w:hAnsi="Arial" w:cs="Arial"/>
          <w:bCs w:val="0"/>
          <w:iCs/>
          <w:sz w:val="24"/>
          <w:szCs w:val="36"/>
        </w:rPr>
        <w:t>Associate</w:t>
      </w:r>
      <w:r w:rsidRPr="00026D10">
        <w:rPr>
          <w:rStyle w:val="Position"/>
          <w:rFonts w:ascii="Arial" w:hAnsi="Arial" w:cs="Arial"/>
          <w:bCs w:val="0"/>
          <w:iCs/>
          <w:sz w:val="24"/>
          <w:szCs w:val="36"/>
        </w:rPr>
        <w:t xml:space="preserve"> Professor</w:t>
      </w:r>
      <w:r w:rsidR="00026D10" w:rsidRPr="00026D10">
        <w:rPr>
          <w:rStyle w:val="Position"/>
          <w:rFonts w:ascii="Arial" w:hAnsi="Arial" w:cs="Arial"/>
          <w:bCs w:val="0"/>
          <w:iCs/>
          <w:sz w:val="24"/>
          <w:szCs w:val="36"/>
        </w:rPr>
        <w:t>,</w:t>
      </w:r>
      <w:r w:rsidRPr="00026D10">
        <w:rPr>
          <w:rStyle w:val="Position"/>
          <w:rFonts w:ascii="Arial" w:hAnsi="Arial" w:cs="Arial"/>
          <w:bCs w:val="0"/>
          <w:iCs/>
          <w:sz w:val="24"/>
          <w:szCs w:val="36"/>
        </w:rPr>
        <w:t xml:space="preserve"> </w:t>
      </w:r>
      <w:r w:rsidR="00026D10" w:rsidRPr="00026D10">
        <w:rPr>
          <w:rStyle w:val="Position"/>
          <w:rFonts w:ascii="Arial" w:hAnsi="Arial" w:cs="Arial"/>
          <w:bCs w:val="0"/>
          <w:iCs/>
          <w:sz w:val="24"/>
          <w:szCs w:val="36"/>
        </w:rPr>
        <w:t>Department of African Studies, Howard University</w:t>
      </w:r>
    </w:p>
    <w:p w14:paraId="771A4DD6" w14:textId="77777777" w:rsidR="00026D10" w:rsidRDefault="00026D10" w:rsidP="007F0EA1">
      <w:pPr>
        <w:ind w:left="180"/>
        <w:rPr>
          <w:rStyle w:val="Position"/>
          <w:rFonts w:ascii="Arial" w:hAnsi="Arial" w:cs="Arial"/>
          <w:b w:val="0"/>
          <w:iCs/>
          <w:sz w:val="24"/>
          <w:szCs w:val="36"/>
        </w:rPr>
      </w:pPr>
      <w:r>
        <w:rPr>
          <w:rStyle w:val="Position"/>
          <w:rFonts w:ascii="Arial" w:hAnsi="Arial" w:cs="Arial"/>
          <w:b w:val="0"/>
          <w:iCs/>
          <w:sz w:val="24"/>
          <w:szCs w:val="36"/>
        </w:rPr>
        <w:t xml:space="preserve">Director of Graduate Studies. Teach </w:t>
      </w:r>
      <w:r w:rsidRPr="00026D10">
        <w:rPr>
          <w:rStyle w:val="Position"/>
          <w:rFonts w:ascii="Arial" w:hAnsi="Arial" w:cs="Arial"/>
          <w:b w:val="0"/>
          <w:iCs/>
          <w:sz w:val="24"/>
          <w:szCs w:val="36"/>
        </w:rPr>
        <w:t>Hip Hop and Social Change in Africa</w:t>
      </w:r>
      <w:r>
        <w:rPr>
          <w:rStyle w:val="Position"/>
          <w:rFonts w:ascii="Arial" w:hAnsi="Arial" w:cs="Arial"/>
          <w:b w:val="0"/>
          <w:iCs/>
          <w:sz w:val="24"/>
          <w:szCs w:val="36"/>
        </w:rPr>
        <w:t xml:space="preserve"> (created),</w:t>
      </w:r>
      <w:r w:rsidRPr="00026D10">
        <w:rPr>
          <w:rStyle w:val="Position"/>
          <w:rFonts w:ascii="Arial" w:hAnsi="Arial" w:cs="Arial"/>
          <w:b w:val="0"/>
          <w:iCs/>
          <w:sz w:val="24"/>
          <w:szCs w:val="36"/>
        </w:rPr>
        <w:t xml:space="preserve"> Black Women &amp; Popular Culture</w:t>
      </w:r>
      <w:r>
        <w:rPr>
          <w:rStyle w:val="Position"/>
          <w:rFonts w:ascii="Arial" w:hAnsi="Arial" w:cs="Arial"/>
          <w:b w:val="0"/>
          <w:iCs/>
          <w:sz w:val="24"/>
          <w:szCs w:val="36"/>
        </w:rPr>
        <w:t xml:space="preserve"> (created), and </w:t>
      </w:r>
      <w:r w:rsidRPr="00026D10">
        <w:rPr>
          <w:rStyle w:val="Position"/>
          <w:rFonts w:ascii="Arial" w:hAnsi="Arial" w:cs="Arial"/>
          <w:b w:val="0"/>
          <w:iCs/>
          <w:sz w:val="24"/>
          <w:szCs w:val="36"/>
        </w:rPr>
        <w:t>Social Media and Political Change in Africa</w:t>
      </w:r>
      <w:r>
        <w:rPr>
          <w:rStyle w:val="Position"/>
          <w:rFonts w:ascii="Arial" w:hAnsi="Arial" w:cs="Arial"/>
          <w:b w:val="0"/>
          <w:iCs/>
          <w:sz w:val="24"/>
          <w:szCs w:val="36"/>
        </w:rPr>
        <w:t>,</w:t>
      </w:r>
      <w:r w:rsidRPr="00026D10">
        <w:rPr>
          <w:rStyle w:val="Position"/>
          <w:rFonts w:ascii="Arial" w:hAnsi="Arial" w:cs="Arial"/>
          <w:b w:val="0"/>
          <w:iCs/>
          <w:sz w:val="24"/>
          <w:szCs w:val="36"/>
        </w:rPr>
        <w:t xml:space="preserve"> Pan Africanism </w:t>
      </w:r>
    </w:p>
    <w:p w14:paraId="4728EF99" w14:textId="77777777" w:rsidR="00026D10" w:rsidRPr="007E0DBD" w:rsidRDefault="00026D10" w:rsidP="007F0EA1">
      <w:pPr>
        <w:ind w:left="180"/>
        <w:rPr>
          <w:rStyle w:val="Position"/>
          <w:rFonts w:ascii="Arial" w:hAnsi="Arial" w:cs="Arial"/>
          <w:b w:val="0"/>
          <w:iCs/>
          <w:sz w:val="24"/>
          <w:szCs w:val="36"/>
        </w:rPr>
      </w:pPr>
    </w:p>
    <w:p w14:paraId="087C9495" w14:textId="77777777" w:rsidR="00C00152" w:rsidRPr="00026D10" w:rsidRDefault="00DB5C23" w:rsidP="007F0EA1">
      <w:pPr>
        <w:ind w:left="180"/>
        <w:rPr>
          <w:rStyle w:val="Position"/>
          <w:rFonts w:ascii="Arial" w:hAnsi="Arial" w:cs="Arial"/>
          <w:bCs w:val="0"/>
          <w:iCs/>
          <w:sz w:val="24"/>
          <w:szCs w:val="36"/>
        </w:rPr>
      </w:pPr>
      <w:r w:rsidRPr="00026D10">
        <w:rPr>
          <w:rStyle w:val="Position"/>
          <w:rFonts w:ascii="Arial" w:hAnsi="Arial" w:cs="Arial"/>
          <w:bCs w:val="0"/>
          <w:iCs/>
          <w:sz w:val="24"/>
          <w:szCs w:val="36"/>
        </w:rPr>
        <w:t>2009 to 2015</w:t>
      </w:r>
      <w:r w:rsidR="00026D10" w:rsidRPr="00026D10">
        <w:rPr>
          <w:rStyle w:val="Position"/>
          <w:rFonts w:ascii="Arial" w:hAnsi="Arial" w:cs="Arial"/>
          <w:bCs w:val="0"/>
          <w:iCs/>
          <w:sz w:val="24"/>
          <w:szCs w:val="36"/>
        </w:rPr>
        <w:t xml:space="preserve">: </w:t>
      </w:r>
      <w:r w:rsidRPr="00026D10">
        <w:rPr>
          <w:rStyle w:val="Position"/>
          <w:rFonts w:ascii="Arial" w:hAnsi="Arial" w:cs="Arial"/>
          <w:bCs w:val="0"/>
          <w:iCs/>
          <w:sz w:val="24"/>
          <w:szCs w:val="36"/>
        </w:rPr>
        <w:t>Assistant Professor</w:t>
      </w:r>
      <w:r w:rsidR="00026D10" w:rsidRPr="00026D10">
        <w:rPr>
          <w:rStyle w:val="Position"/>
          <w:rFonts w:ascii="Arial" w:hAnsi="Arial" w:cs="Arial"/>
          <w:bCs w:val="0"/>
          <w:iCs/>
          <w:sz w:val="24"/>
          <w:szCs w:val="36"/>
        </w:rPr>
        <w:t>,</w:t>
      </w:r>
      <w:r w:rsidRPr="00026D10">
        <w:rPr>
          <w:rStyle w:val="Position"/>
          <w:rFonts w:ascii="Arial" w:hAnsi="Arial" w:cs="Arial"/>
          <w:bCs w:val="0"/>
          <w:iCs/>
          <w:sz w:val="24"/>
          <w:szCs w:val="36"/>
        </w:rPr>
        <w:t xml:space="preserve"> Department of Pan African Studies</w:t>
      </w:r>
      <w:r w:rsidR="00026D10" w:rsidRPr="00026D10">
        <w:rPr>
          <w:rStyle w:val="Position"/>
          <w:rFonts w:ascii="Arial" w:hAnsi="Arial" w:cs="Arial"/>
          <w:bCs w:val="0"/>
          <w:iCs/>
          <w:sz w:val="24"/>
          <w:szCs w:val="36"/>
        </w:rPr>
        <w:t>,</w:t>
      </w:r>
      <w:r w:rsidRPr="00026D10">
        <w:rPr>
          <w:rStyle w:val="Position"/>
          <w:rFonts w:ascii="Arial" w:hAnsi="Arial" w:cs="Arial"/>
          <w:bCs w:val="0"/>
          <w:iCs/>
          <w:sz w:val="24"/>
          <w:szCs w:val="36"/>
        </w:rPr>
        <w:t xml:space="preserve"> California State University, Los Angeles</w:t>
      </w:r>
    </w:p>
    <w:p w14:paraId="2E5CBCFF" w14:textId="77777777" w:rsidR="00026D10" w:rsidRPr="00026D10" w:rsidRDefault="00026D10" w:rsidP="007F0EA1">
      <w:pPr>
        <w:ind w:left="180"/>
        <w:rPr>
          <w:rStyle w:val="Position"/>
          <w:rFonts w:ascii="Arial" w:hAnsi="Arial" w:cs="Arial"/>
          <w:b w:val="0"/>
          <w:bCs w:val="0"/>
          <w:sz w:val="24"/>
        </w:rPr>
      </w:pPr>
      <w:r>
        <w:rPr>
          <w:rFonts w:cs="Arial"/>
          <w:sz w:val="24"/>
        </w:rPr>
        <w:t xml:space="preserve">Taught </w:t>
      </w:r>
      <w:r w:rsidRPr="007E0DBD">
        <w:rPr>
          <w:rFonts w:cs="Arial"/>
          <w:sz w:val="24"/>
        </w:rPr>
        <w:t>Class, Race/Ethnicity, &amp; Gender</w:t>
      </w:r>
      <w:r>
        <w:rPr>
          <w:rFonts w:cs="Arial"/>
          <w:sz w:val="24"/>
        </w:rPr>
        <w:t>,</w:t>
      </w:r>
      <w:r w:rsidRPr="007E0DBD">
        <w:rPr>
          <w:rFonts w:cs="Arial"/>
          <w:sz w:val="24"/>
        </w:rPr>
        <w:t xml:space="preserve"> Cultural Impact of Development</w:t>
      </w:r>
      <w:r>
        <w:rPr>
          <w:rFonts w:cs="Arial"/>
          <w:sz w:val="24"/>
        </w:rPr>
        <w:t>, and</w:t>
      </w:r>
      <w:r w:rsidRPr="007E0DBD">
        <w:rPr>
          <w:rFonts w:cs="Arial"/>
          <w:sz w:val="24"/>
        </w:rPr>
        <w:t xml:space="preserve"> Third World Women and Development</w:t>
      </w:r>
    </w:p>
    <w:p w14:paraId="36CB4433" w14:textId="77777777" w:rsidR="00403A73" w:rsidRPr="004213B0" w:rsidRDefault="007E0DBD">
      <w:pPr>
        <w:pStyle w:val="Heading2"/>
        <w:rPr>
          <w:rFonts w:ascii="Battlefin Black" w:hAnsi="Battlefin Black" w:cs="Battlefin Black"/>
          <w:b w:val="0"/>
          <w:bCs w:val="0"/>
          <w:sz w:val="24"/>
          <w:szCs w:val="24"/>
        </w:rPr>
      </w:pPr>
      <w:r w:rsidRPr="004213B0">
        <w:rPr>
          <w:rFonts w:ascii="Battlefin Black" w:hAnsi="Battlefin Black" w:cs="Battlefin Black"/>
          <w:b w:val="0"/>
          <w:bCs w:val="0"/>
          <w:sz w:val="24"/>
          <w:szCs w:val="24"/>
        </w:rPr>
        <w:t>PUBLICATIONS AND SCHOLARSHIP</w:t>
      </w:r>
    </w:p>
    <w:p w14:paraId="2F042FE5" w14:textId="77777777" w:rsidR="00403A73" w:rsidRPr="007E0DBD" w:rsidRDefault="00BA7BDA" w:rsidP="00366A73">
      <w:pPr>
        <w:pStyle w:val="Heading3"/>
        <w:rPr>
          <w:rFonts w:ascii="Arial" w:hAnsi="Arial"/>
          <w:bCs w:val="0"/>
          <w:sz w:val="24"/>
        </w:rPr>
      </w:pPr>
      <w:r w:rsidRPr="007E0DBD">
        <w:rPr>
          <w:rFonts w:ascii="Arial" w:hAnsi="Arial"/>
          <w:bCs w:val="0"/>
          <w:sz w:val="24"/>
        </w:rPr>
        <w:t>I</w:t>
      </w:r>
      <w:r w:rsidR="00DB5C23" w:rsidRPr="007E0DBD">
        <w:rPr>
          <w:rFonts w:ascii="Arial" w:hAnsi="Arial"/>
          <w:bCs w:val="0"/>
          <w:sz w:val="24"/>
        </w:rPr>
        <w:t>. Books</w:t>
      </w:r>
    </w:p>
    <w:p w14:paraId="4EAE3616" w14:textId="3C6DB889" w:rsidR="00423C21" w:rsidRPr="007E0DBD" w:rsidRDefault="00954847" w:rsidP="007F0EA1">
      <w:pPr>
        <w:spacing w:after="120"/>
        <w:ind w:left="180"/>
        <w:rPr>
          <w:rFonts w:cs="Arial"/>
          <w:sz w:val="24"/>
        </w:rPr>
      </w:pPr>
      <w:r>
        <w:rPr>
          <w:rFonts w:cs="Arial"/>
          <w:sz w:val="24"/>
        </w:rPr>
        <w:t xml:space="preserve">Kibona </w:t>
      </w:r>
      <w:r w:rsidR="00423C21" w:rsidRPr="007E0DBD">
        <w:rPr>
          <w:rFonts w:cs="Arial"/>
          <w:sz w:val="24"/>
        </w:rPr>
        <w:t>Clark, M., and Mohammed, W.</w:t>
      </w:r>
      <w:r w:rsidR="00377B29">
        <w:rPr>
          <w:rFonts w:cs="Arial"/>
          <w:sz w:val="24"/>
        </w:rPr>
        <w:t>F.</w:t>
      </w:r>
      <w:r w:rsidR="00423C21" w:rsidRPr="007E0DBD">
        <w:rPr>
          <w:rFonts w:cs="Arial"/>
          <w:sz w:val="24"/>
        </w:rPr>
        <w:t xml:space="preserve"> (Eds). (Forthcoming). </w:t>
      </w:r>
      <w:r w:rsidR="00423C21" w:rsidRPr="007E0DBD">
        <w:rPr>
          <w:rFonts w:cs="Arial"/>
          <w:i/>
          <w:sz w:val="24"/>
        </w:rPr>
        <w:t>African Women in Digital Spaces: Redefining Social Movements on the Continent and in the Diaspora</w:t>
      </w:r>
      <w:r w:rsidR="00423C21" w:rsidRPr="007E0DBD">
        <w:rPr>
          <w:rFonts w:cs="Arial"/>
          <w:sz w:val="24"/>
        </w:rPr>
        <w:t xml:space="preserve">. </w:t>
      </w:r>
      <w:proofErr w:type="spellStart"/>
      <w:r w:rsidR="00423C21" w:rsidRPr="007E0DBD">
        <w:rPr>
          <w:rFonts w:cs="Arial"/>
          <w:sz w:val="24"/>
        </w:rPr>
        <w:t>Mkuki</w:t>
      </w:r>
      <w:proofErr w:type="spellEnd"/>
      <w:r w:rsidR="00423C21" w:rsidRPr="007E0DBD">
        <w:rPr>
          <w:rFonts w:cs="Arial"/>
          <w:sz w:val="24"/>
        </w:rPr>
        <w:t xml:space="preserve"> </w:t>
      </w:r>
      <w:proofErr w:type="spellStart"/>
      <w:r w:rsidR="00423C21" w:rsidRPr="007E0DBD">
        <w:rPr>
          <w:rFonts w:cs="Arial"/>
          <w:sz w:val="24"/>
        </w:rPr>
        <w:t>na</w:t>
      </w:r>
      <w:proofErr w:type="spellEnd"/>
      <w:r w:rsidR="00423C21" w:rsidRPr="007E0DBD">
        <w:rPr>
          <w:rFonts w:cs="Arial"/>
          <w:sz w:val="24"/>
        </w:rPr>
        <w:t xml:space="preserve"> </w:t>
      </w:r>
      <w:proofErr w:type="spellStart"/>
      <w:r w:rsidR="00423C21" w:rsidRPr="007E0DBD">
        <w:rPr>
          <w:rFonts w:cs="Arial"/>
          <w:sz w:val="24"/>
        </w:rPr>
        <w:t>Nyota</w:t>
      </w:r>
      <w:proofErr w:type="spellEnd"/>
      <w:r w:rsidR="00423C21" w:rsidRPr="007E0DBD">
        <w:rPr>
          <w:rFonts w:cs="Arial"/>
          <w:sz w:val="24"/>
        </w:rPr>
        <w:t xml:space="preserve"> Publishers. </w:t>
      </w:r>
    </w:p>
    <w:p w14:paraId="0C5DD84A" w14:textId="77777777" w:rsidR="00423C21" w:rsidRPr="007E0DBD" w:rsidRDefault="00423C21" w:rsidP="007F0EA1">
      <w:pPr>
        <w:spacing w:after="120"/>
        <w:ind w:left="180"/>
        <w:rPr>
          <w:rFonts w:cs="Arial"/>
          <w:sz w:val="24"/>
        </w:rPr>
      </w:pPr>
      <w:r w:rsidRPr="007E0DBD">
        <w:rPr>
          <w:rFonts w:cs="Arial"/>
          <w:sz w:val="24"/>
        </w:rPr>
        <w:t xml:space="preserve">Plummer, A. and Clark, M.K. (Eds). (2020). </w:t>
      </w:r>
      <w:r w:rsidRPr="007E0DBD">
        <w:rPr>
          <w:rFonts w:cs="Arial"/>
          <w:i/>
          <w:iCs/>
          <w:sz w:val="24"/>
        </w:rPr>
        <w:t>Introduction to Contemporary Africa</w:t>
      </w:r>
      <w:r w:rsidRPr="007E0DBD">
        <w:rPr>
          <w:rFonts w:cs="Arial"/>
          <w:sz w:val="24"/>
        </w:rPr>
        <w:t>. Kendall Hunt Publishing.</w:t>
      </w:r>
    </w:p>
    <w:p w14:paraId="073F50C0" w14:textId="77777777" w:rsidR="00403A73" w:rsidRPr="007E0DBD" w:rsidRDefault="00DB5C23" w:rsidP="007F0EA1">
      <w:pPr>
        <w:spacing w:after="120"/>
        <w:ind w:left="180"/>
        <w:rPr>
          <w:rFonts w:cs="Arial"/>
          <w:i/>
          <w:sz w:val="24"/>
        </w:rPr>
      </w:pPr>
      <w:r w:rsidRPr="007E0DBD">
        <w:rPr>
          <w:rFonts w:cs="Arial"/>
          <w:sz w:val="24"/>
        </w:rPr>
        <w:t xml:space="preserve">Clark, M. K. (2018). </w:t>
      </w:r>
      <w:r w:rsidRPr="007E0DBD">
        <w:rPr>
          <w:rFonts w:cs="Arial"/>
          <w:i/>
          <w:sz w:val="24"/>
        </w:rPr>
        <w:t>Hip Hop in Africa: Prophets of the City and Dustyfoot Philosophers</w:t>
      </w:r>
      <w:r w:rsidRPr="007E0DBD">
        <w:rPr>
          <w:rFonts w:cs="Arial"/>
          <w:sz w:val="24"/>
        </w:rPr>
        <w:t>. Ohio University Press.</w:t>
      </w:r>
    </w:p>
    <w:p w14:paraId="23097C44" w14:textId="77777777" w:rsidR="00423C21" w:rsidRPr="007E0DBD" w:rsidRDefault="00423C21" w:rsidP="007F0EA1">
      <w:pPr>
        <w:spacing w:after="120"/>
        <w:ind w:left="180"/>
        <w:rPr>
          <w:rFonts w:cs="Arial"/>
          <w:sz w:val="24"/>
        </w:rPr>
      </w:pPr>
      <w:r w:rsidRPr="007E0DBD">
        <w:rPr>
          <w:rFonts w:cs="Arial"/>
          <w:sz w:val="24"/>
        </w:rPr>
        <w:t xml:space="preserve">Clark, M.K., </w:t>
      </w:r>
      <w:proofErr w:type="spellStart"/>
      <w:r w:rsidRPr="007E0DBD">
        <w:rPr>
          <w:rFonts w:cs="Arial"/>
          <w:sz w:val="24"/>
        </w:rPr>
        <w:t>Mnyandu</w:t>
      </w:r>
      <w:proofErr w:type="spellEnd"/>
      <w:r w:rsidRPr="007E0DBD">
        <w:rPr>
          <w:rFonts w:cs="Arial"/>
          <w:sz w:val="24"/>
        </w:rPr>
        <w:t xml:space="preserve">, P., Azalia, L. (Eds). (2018). </w:t>
      </w:r>
      <w:r w:rsidRPr="007E0DBD">
        <w:rPr>
          <w:rFonts w:cs="Arial"/>
          <w:i/>
          <w:sz w:val="24"/>
        </w:rPr>
        <w:t>Pan African Spaces: Essays on Black Transnationalism</w:t>
      </w:r>
      <w:r w:rsidRPr="007E0DBD">
        <w:rPr>
          <w:rFonts w:cs="Arial"/>
          <w:sz w:val="24"/>
        </w:rPr>
        <w:t>. Lexington Press</w:t>
      </w:r>
    </w:p>
    <w:p w14:paraId="3DF0FE1E" w14:textId="77777777" w:rsidR="00423C21" w:rsidRPr="007E0DBD" w:rsidRDefault="00423C21" w:rsidP="007F0EA1">
      <w:pPr>
        <w:spacing w:after="120"/>
        <w:ind w:left="180"/>
        <w:rPr>
          <w:rFonts w:cs="Arial"/>
          <w:sz w:val="24"/>
        </w:rPr>
      </w:pPr>
      <w:r w:rsidRPr="007E0DBD">
        <w:rPr>
          <w:rFonts w:cs="Arial"/>
          <w:sz w:val="24"/>
        </w:rPr>
        <w:t xml:space="preserve">Clark, M. K. and Koster, M. M. (Eds). (2014). </w:t>
      </w:r>
      <w:r w:rsidRPr="007E0DBD">
        <w:rPr>
          <w:rFonts w:cs="Arial"/>
          <w:i/>
          <w:sz w:val="24"/>
        </w:rPr>
        <w:t>Hip Hop and Social Change in Africa: Ni Wakati</w:t>
      </w:r>
      <w:r w:rsidRPr="007E0DBD">
        <w:rPr>
          <w:rFonts w:cs="Arial"/>
          <w:sz w:val="24"/>
        </w:rPr>
        <w:t>. Lanham, MD: Lexington Press.</w:t>
      </w:r>
    </w:p>
    <w:p w14:paraId="61518E54" w14:textId="77777777" w:rsidR="00403A73" w:rsidRPr="000D2696" w:rsidRDefault="00DB5C23" w:rsidP="00366A73">
      <w:pPr>
        <w:pStyle w:val="Heading3"/>
        <w:rPr>
          <w:rFonts w:ascii="Arial" w:hAnsi="Arial"/>
          <w:bCs w:val="0"/>
          <w:sz w:val="24"/>
        </w:rPr>
      </w:pPr>
      <w:r w:rsidRPr="000D2696">
        <w:rPr>
          <w:rFonts w:ascii="Arial" w:hAnsi="Arial"/>
          <w:bCs w:val="0"/>
          <w:sz w:val="24"/>
        </w:rPr>
        <w:t>I</w:t>
      </w:r>
      <w:r w:rsidR="00BA7BDA" w:rsidRPr="000D2696">
        <w:rPr>
          <w:rFonts w:ascii="Arial" w:hAnsi="Arial"/>
          <w:bCs w:val="0"/>
          <w:sz w:val="24"/>
        </w:rPr>
        <w:t>I</w:t>
      </w:r>
      <w:r w:rsidRPr="000D2696">
        <w:rPr>
          <w:rFonts w:ascii="Arial" w:hAnsi="Arial"/>
          <w:bCs w:val="0"/>
          <w:sz w:val="24"/>
        </w:rPr>
        <w:t xml:space="preserve">. </w:t>
      </w:r>
      <w:r w:rsidR="006467B2" w:rsidRPr="000D2696">
        <w:rPr>
          <w:rFonts w:ascii="Arial" w:hAnsi="Arial"/>
          <w:bCs w:val="0"/>
          <w:sz w:val="24"/>
        </w:rPr>
        <w:t>Special Issues</w:t>
      </w:r>
    </w:p>
    <w:p w14:paraId="10CE06A8" w14:textId="736AD98C" w:rsidR="005A3E27" w:rsidRPr="000D2696" w:rsidRDefault="000328A6" w:rsidP="007F0EA1">
      <w:pPr>
        <w:spacing w:after="120"/>
        <w:ind w:left="180"/>
        <w:rPr>
          <w:rFonts w:cs="Arial"/>
          <w:sz w:val="24"/>
        </w:rPr>
      </w:pPr>
      <w:r w:rsidRPr="000D2696">
        <w:rPr>
          <w:rFonts w:cs="Arial"/>
          <w:sz w:val="24"/>
        </w:rPr>
        <w:t>Clark, M.K and Erie, J. (Eds). (</w:t>
      </w:r>
      <w:r w:rsidR="00E15B79" w:rsidRPr="000D2696">
        <w:rPr>
          <w:rFonts w:cs="Arial"/>
          <w:sz w:val="24"/>
        </w:rPr>
        <w:t>202</w:t>
      </w:r>
      <w:r w:rsidR="00166F30" w:rsidRPr="000D2696">
        <w:rPr>
          <w:rFonts w:cs="Arial"/>
          <w:sz w:val="24"/>
        </w:rPr>
        <w:t>2</w:t>
      </w:r>
      <w:r w:rsidRPr="000D2696">
        <w:rPr>
          <w:rFonts w:cs="Arial"/>
          <w:sz w:val="24"/>
        </w:rPr>
        <w:t xml:space="preserve">). Issue: Hip hop in South Africa. </w:t>
      </w:r>
      <w:r w:rsidR="008A0DAD" w:rsidRPr="000D2696">
        <w:rPr>
          <w:rFonts w:cs="Arial"/>
          <w:i/>
          <w:sz w:val="24"/>
        </w:rPr>
        <w:t>Words Beats &amp; Life: The Global Journal of Hip-Hop Culture</w:t>
      </w:r>
      <w:r w:rsidRPr="000D2696">
        <w:rPr>
          <w:rFonts w:cs="Arial"/>
          <w:sz w:val="24"/>
        </w:rPr>
        <w:t>.</w:t>
      </w:r>
    </w:p>
    <w:p w14:paraId="604760E2" w14:textId="77777777" w:rsidR="00403A73" w:rsidRPr="007E0DBD" w:rsidRDefault="007067F4" w:rsidP="00366A73">
      <w:pPr>
        <w:pStyle w:val="Heading3"/>
        <w:rPr>
          <w:rFonts w:ascii="Arial" w:hAnsi="Arial"/>
          <w:bCs w:val="0"/>
          <w:sz w:val="24"/>
        </w:rPr>
      </w:pPr>
      <w:r w:rsidRPr="000D2696">
        <w:rPr>
          <w:rFonts w:ascii="Arial" w:hAnsi="Arial"/>
          <w:bCs w:val="0"/>
          <w:sz w:val="24"/>
        </w:rPr>
        <w:t>III</w:t>
      </w:r>
      <w:r w:rsidR="00DB5C23" w:rsidRPr="000D2696">
        <w:rPr>
          <w:rFonts w:ascii="Arial" w:hAnsi="Arial"/>
          <w:bCs w:val="0"/>
          <w:sz w:val="24"/>
        </w:rPr>
        <w:t xml:space="preserve">. </w:t>
      </w:r>
      <w:r w:rsidR="00423C21" w:rsidRPr="000D2696">
        <w:rPr>
          <w:rFonts w:ascii="Arial" w:hAnsi="Arial"/>
          <w:bCs w:val="0"/>
          <w:sz w:val="24"/>
        </w:rPr>
        <w:t xml:space="preserve">Select </w:t>
      </w:r>
      <w:r w:rsidR="00DB5C23" w:rsidRPr="000D2696">
        <w:rPr>
          <w:rFonts w:ascii="Arial" w:hAnsi="Arial"/>
          <w:bCs w:val="0"/>
          <w:sz w:val="24"/>
        </w:rPr>
        <w:t>Peer Reviewed Journal Articles</w:t>
      </w:r>
    </w:p>
    <w:p w14:paraId="220C70E9" w14:textId="53577ABC" w:rsidR="00EE30E3" w:rsidRDefault="00EE30E3" w:rsidP="007F0EA1">
      <w:pPr>
        <w:spacing w:after="120"/>
        <w:ind w:left="180"/>
        <w:rPr>
          <w:rFonts w:cs="Arial"/>
          <w:sz w:val="24"/>
        </w:rPr>
      </w:pPr>
      <w:bookmarkStart w:id="0" w:name="OLE_LINK1"/>
      <w:r>
        <w:rPr>
          <w:rFonts w:cs="Arial"/>
          <w:sz w:val="24"/>
        </w:rPr>
        <w:t xml:space="preserve">Kibona Clark, Msia. (Forthcoming). </w:t>
      </w:r>
      <w:r w:rsidRPr="00EE30E3">
        <w:rPr>
          <w:rFonts w:cs="Arial"/>
          <w:sz w:val="24"/>
        </w:rPr>
        <w:t xml:space="preserve">Decolonizing African Studies Through a Hip-Hop Studies Lens. </w:t>
      </w:r>
      <w:r w:rsidRPr="00EE30E3">
        <w:rPr>
          <w:rFonts w:cs="Arial"/>
          <w:i/>
          <w:iCs/>
          <w:sz w:val="24"/>
        </w:rPr>
        <w:t>Contemporary Journal of African Studies</w:t>
      </w:r>
      <w:r w:rsidRPr="00EE30E3">
        <w:rPr>
          <w:rFonts w:cs="Arial"/>
          <w:sz w:val="24"/>
        </w:rPr>
        <w:t>.</w:t>
      </w:r>
    </w:p>
    <w:p w14:paraId="2D5CB431" w14:textId="50B099E3" w:rsidR="00930E4A" w:rsidRPr="007E0DBD" w:rsidRDefault="00930E4A" w:rsidP="007F0EA1">
      <w:pPr>
        <w:spacing w:after="120"/>
        <w:ind w:left="180"/>
        <w:rPr>
          <w:rFonts w:cs="Arial"/>
          <w:sz w:val="24"/>
        </w:rPr>
      </w:pPr>
      <w:r w:rsidRPr="007E0DBD">
        <w:rPr>
          <w:rFonts w:cs="Arial"/>
          <w:sz w:val="24"/>
        </w:rPr>
        <w:lastRenderedPageBreak/>
        <w:t>Clark, M.K. (</w:t>
      </w:r>
      <w:r w:rsidR="00A938C7" w:rsidRPr="007E0DBD">
        <w:rPr>
          <w:rFonts w:cs="Arial"/>
          <w:sz w:val="24"/>
        </w:rPr>
        <w:t>2019</w:t>
      </w:r>
      <w:r w:rsidRPr="007E0DBD">
        <w:rPr>
          <w:rFonts w:cs="Arial"/>
          <w:sz w:val="24"/>
        </w:rPr>
        <w:t xml:space="preserve">). Hip-Hop and </w:t>
      </w:r>
      <w:r w:rsidR="008675B3" w:rsidRPr="007E0DBD">
        <w:rPr>
          <w:rFonts w:cs="Arial"/>
          <w:sz w:val="24"/>
        </w:rPr>
        <w:t>h</w:t>
      </w:r>
      <w:r w:rsidRPr="007E0DBD">
        <w:rPr>
          <w:rFonts w:cs="Arial"/>
          <w:sz w:val="24"/>
        </w:rPr>
        <w:t xml:space="preserve">uman </w:t>
      </w:r>
      <w:r w:rsidR="008675B3" w:rsidRPr="007E0DBD">
        <w:rPr>
          <w:rFonts w:cs="Arial"/>
          <w:sz w:val="24"/>
        </w:rPr>
        <w:t>r</w:t>
      </w:r>
      <w:r w:rsidRPr="007E0DBD">
        <w:rPr>
          <w:rFonts w:cs="Arial"/>
          <w:sz w:val="24"/>
        </w:rPr>
        <w:t xml:space="preserve">ights in Africa. </w:t>
      </w:r>
      <w:r w:rsidRPr="007E0DBD">
        <w:rPr>
          <w:rFonts w:cs="Arial"/>
          <w:i/>
          <w:sz w:val="24"/>
        </w:rPr>
        <w:t>Georgetown Journal of International Affairs</w:t>
      </w:r>
      <w:r w:rsidRPr="007E0DBD">
        <w:rPr>
          <w:rFonts w:cs="Arial"/>
          <w:sz w:val="24"/>
        </w:rPr>
        <w:t>.</w:t>
      </w:r>
      <w:r w:rsidR="00A938C7" w:rsidRPr="007E0DBD">
        <w:rPr>
          <w:rFonts w:cs="Arial"/>
          <w:sz w:val="24"/>
        </w:rPr>
        <w:t xml:space="preserve"> </w:t>
      </w:r>
      <w:hyperlink r:id="rId8" w:history="1">
        <w:r w:rsidR="00D75065" w:rsidRPr="007E0DBD">
          <w:rPr>
            <w:rStyle w:val="Hyperlink"/>
            <w:rFonts w:cs="Arial"/>
            <w:sz w:val="24"/>
          </w:rPr>
          <w:t>https://www.georgetownjournalofinternationalaffairs.org/online-edition/2019/2/4/hip-hop-and-human-rights-in-africa</w:t>
        </w:r>
      </w:hyperlink>
      <w:r w:rsidR="00D75065" w:rsidRPr="007E0DBD">
        <w:rPr>
          <w:rFonts w:cs="Arial"/>
          <w:sz w:val="24"/>
        </w:rPr>
        <w:t xml:space="preserve"> </w:t>
      </w:r>
    </w:p>
    <w:p w14:paraId="58797977" w14:textId="77777777" w:rsidR="00BA7BDA" w:rsidRPr="007E0DBD" w:rsidRDefault="00BA7BDA" w:rsidP="007F0EA1">
      <w:pPr>
        <w:spacing w:after="120"/>
        <w:ind w:left="180"/>
        <w:rPr>
          <w:rFonts w:cs="Arial"/>
          <w:sz w:val="24"/>
        </w:rPr>
      </w:pPr>
      <w:r w:rsidRPr="007E0DBD">
        <w:rPr>
          <w:rFonts w:cs="Arial"/>
          <w:sz w:val="24"/>
        </w:rPr>
        <w:t>Clark, M.K. (</w:t>
      </w:r>
      <w:r w:rsidR="008D6E22" w:rsidRPr="007E0DBD">
        <w:rPr>
          <w:rFonts w:cs="Arial"/>
          <w:sz w:val="24"/>
        </w:rPr>
        <w:t>2018</w:t>
      </w:r>
      <w:r w:rsidRPr="007E0DBD">
        <w:rPr>
          <w:rFonts w:cs="Arial"/>
          <w:sz w:val="24"/>
        </w:rPr>
        <w:t xml:space="preserve">). Feminisms in </w:t>
      </w:r>
      <w:r w:rsidR="007F5E18" w:rsidRPr="007E0DBD">
        <w:rPr>
          <w:rFonts w:cs="Arial"/>
          <w:sz w:val="24"/>
        </w:rPr>
        <w:t xml:space="preserve">African </w:t>
      </w:r>
      <w:r w:rsidR="008675B3" w:rsidRPr="007E0DBD">
        <w:rPr>
          <w:rFonts w:cs="Arial"/>
          <w:sz w:val="24"/>
        </w:rPr>
        <w:t>h</w:t>
      </w:r>
      <w:r w:rsidRPr="007E0DBD">
        <w:rPr>
          <w:rFonts w:cs="Arial"/>
          <w:sz w:val="24"/>
        </w:rPr>
        <w:t xml:space="preserve">ip </w:t>
      </w:r>
      <w:r w:rsidR="008675B3" w:rsidRPr="007E0DBD">
        <w:rPr>
          <w:rFonts w:cs="Arial"/>
          <w:sz w:val="24"/>
        </w:rPr>
        <w:t>h</w:t>
      </w:r>
      <w:r w:rsidRPr="007E0DBD">
        <w:rPr>
          <w:rFonts w:cs="Arial"/>
          <w:sz w:val="24"/>
        </w:rPr>
        <w:t xml:space="preserve">op. </w:t>
      </w:r>
      <w:r w:rsidRPr="007E0DBD">
        <w:rPr>
          <w:rFonts w:cs="Arial"/>
          <w:i/>
          <w:sz w:val="24"/>
        </w:rPr>
        <w:t>Meridians: Feminism, Race, Transnationalism</w:t>
      </w:r>
      <w:r w:rsidR="007F5E18" w:rsidRPr="007E0DBD">
        <w:rPr>
          <w:rFonts w:cs="Arial"/>
          <w:sz w:val="24"/>
        </w:rPr>
        <w:t>, 17 (2), 383-400.</w:t>
      </w:r>
      <w:r w:rsidR="006467B2">
        <w:rPr>
          <w:rFonts w:cs="Arial"/>
          <w:sz w:val="24"/>
        </w:rPr>
        <w:t xml:space="preserve"> </w:t>
      </w:r>
    </w:p>
    <w:p w14:paraId="3B8B7B90" w14:textId="77777777" w:rsidR="00403A73" w:rsidRPr="007E0DBD" w:rsidRDefault="007067F4" w:rsidP="00366A73">
      <w:pPr>
        <w:pStyle w:val="Heading3"/>
        <w:rPr>
          <w:rFonts w:ascii="Arial" w:hAnsi="Arial"/>
          <w:bCs w:val="0"/>
          <w:sz w:val="24"/>
        </w:rPr>
      </w:pPr>
      <w:r w:rsidRPr="007E0DBD">
        <w:rPr>
          <w:rFonts w:ascii="Arial" w:hAnsi="Arial"/>
          <w:bCs w:val="0"/>
          <w:sz w:val="24"/>
        </w:rPr>
        <w:t>IV</w:t>
      </w:r>
      <w:r w:rsidR="00DB5C23" w:rsidRPr="007E0DBD">
        <w:rPr>
          <w:rFonts w:ascii="Arial" w:hAnsi="Arial"/>
          <w:bCs w:val="0"/>
          <w:sz w:val="24"/>
        </w:rPr>
        <w:t xml:space="preserve">. </w:t>
      </w:r>
      <w:r w:rsidR="00423C21">
        <w:rPr>
          <w:rFonts w:ascii="Arial" w:hAnsi="Arial"/>
          <w:bCs w:val="0"/>
          <w:sz w:val="24"/>
        </w:rPr>
        <w:t xml:space="preserve">Select </w:t>
      </w:r>
      <w:r w:rsidR="00DB5C23" w:rsidRPr="007E0DBD">
        <w:rPr>
          <w:rFonts w:ascii="Arial" w:hAnsi="Arial"/>
          <w:bCs w:val="0"/>
          <w:sz w:val="24"/>
        </w:rPr>
        <w:t>Book Chapters</w:t>
      </w:r>
    </w:p>
    <w:p w14:paraId="3E50F43D" w14:textId="3F0947CF" w:rsidR="00F87093" w:rsidRPr="000D2696" w:rsidRDefault="00F87093" w:rsidP="007F0EA1">
      <w:pPr>
        <w:spacing w:after="120"/>
        <w:ind w:left="180"/>
        <w:rPr>
          <w:rFonts w:cs="Arial"/>
          <w:sz w:val="24"/>
        </w:rPr>
      </w:pPr>
      <w:r w:rsidRPr="000D2696">
        <w:rPr>
          <w:rFonts w:cs="Arial"/>
          <w:sz w:val="24"/>
        </w:rPr>
        <w:t xml:space="preserve">Kibona Clark, M. (Forthcoming). Decolonizing African Studies approaches to research on African women in Hip-Hop. In: Quentin Williams and Jaspal </w:t>
      </w:r>
      <w:proofErr w:type="spellStart"/>
      <w:r w:rsidRPr="000D2696">
        <w:rPr>
          <w:rFonts w:cs="Arial"/>
          <w:sz w:val="24"/>
        </w:rPr>
        <w:t>Naveel</w:t>
      </w:r>
      <w:proofErr w:type="spellEnd"/>
      <w:r w:rsidRPr="000D2696">
        <w:rPr>
          <w:rFonts w:cs="Arial"/>
          <w:sz w:val="24"/>
        </w:rPr>
        <w:t xml:space="preserve"> Singh (eds.) </w:t>
      </w:r>
      <w:r w:rsidRPr="000D2696">
        <w:rPr>
          <w:rFonts w:cs="Arial"/>
          <w:i/>
          <w:iCs/>
          <w:sz w:val="24"/>
        </w:rPr>
        <w:t>Global Hiphopography</w:t>
      </w:r>
      <w:r w:rsidRPr="000D2696">
        <w:rPr>
          <w:rFonts w:cs="Arial"/>
          <w:sz w:val="24"/>
        </w:rPr>
        <w:t>. London: Palgrave Macmillan.</w:t>
      </w:r>
    </w:p>
    <w:p w14:paraId="711022D8" w14:textId="129A2382" w:rsidR="00166121" w:rsidRPr="000D2696" w:rsidRDefault="00E71B10" w:rsidP="007F0EA1">
      <w:pPr>
        <w:spacing w:after="120"/>
        <w:ind w:left="180"/>
        <w:rPr>
          <w:rFonts w:cs="Arial"/>
          <w:sz w:val="24"/>
        </w:rPr>
      </w:pPr>
      <w:r w:rsidRPr="000D2696">
        <w:rPr>
          <w:rFonts w:cs="Arial"/>
          <w:sz w:val="24"/>
        </w:rPr>
        <w:t xml:space="preserve">Kibona </w:t>
      </w:r>
      <w:r w:rsidR="006831CE" w:rsidRPr="000D2696">
        <w:rPr>
          <w:rFonts w:cs="Arial"/>
          <w:sz w:val="24"/>
        </w:rPr>
        <w:t xml:space="preserve">Clark, M. </w:t>
      </w:r>
      <w:r w:rsidR="007E339A" w:rsidRPr="000D2696">
        <w:rPr>
          <w:rFonts w:cs="Arial"/>
          <w:sz w:val="24"/>
        </w:rPr>
        <w:t xml:space="preserve">&amp; </w:t>
      </w:r>
      <w:proofErr w:type="spellStart"/>
      <w:r w:rsidRPr="000D2696">
        <w:rPr>
          <w:rFonts w:cs="Arial"/>
          <w:sz w:val="24"/>
        </w:rPr>
        <w:t>Nikoi</w:t>
      </w:r>
      <w:proofErr w:type="spellEnd"/>
      <w:r w:rsidRPr="000D2696">
        <w:rPr>
          <w:rFonts w:cs="Arial"/>
          <w:sz w:val="24"/>
        </w:rPr>
        <w:t xml:space="preserve">, N. K. </w:t>
      </w:r>
      <w:r w:rsidR="006831CE" w:rsidRPr="000D2696">
        <w:rPr>
          <w:rFonts w:cs="Arial"/>
          <w:sz w:val="24"/>
        </w:rPr>
        <w:t xml:space="preserve">(Forthcoming). The Politics of Representation: Gender in African Popular Music. </w:t>
      </w:r>
      <w:r w:rsidR="006831CE" w:rsidRPr="000D2696">
        <w:rPr>
          <w:rFonts w:cs="Arial"/>
          <w:i/>
          <w:sz w:val="24"/>
        </w:rPr>
        <w:t>Oxford Handbook of Global Popular Music</w:t>
      </w:r>
      <w:r w:rsidR="006831CE" w:rsidRPr="000D2696">
        <w:rPr>
          <w:rFonts w:cs="Arial"/>
          <w:sz w:val="24"/>
        </w:rPr>
        <w:t>. O</w:t>
      </w:r>
      <w:r w:rsidR="004733B0" w:rsidRPr="000D2696">
        <w:rPr>
          <w:rFonts w:cs="Arial"/>
          <w:sz w:val="24"/>
        </w:rPr>
        <w:t>x</w:t>
      </w:r>
      <w:r w:rsidR="006831CE" w:rsidRPr="000D2696">
        <w:rPr>
          <w:rFonts w:cs="Arial"/>
          <w:sz w:val="24"/>
        </w:rPr>
        <w:t>ford University Press.</w:t>
      </w:r>
    </w:p>
    <w:p w14:paraId="1315A904" w14:textId="2E395BD5" w:rsidR="00166121" w:rsidRPr="007E0DBD" w:rsidRDefault="00166121" w:rsidP="007F0EA1">
      <w:pPr>
        <w:spacing w:after="120"/>
        <w:ind w:left="180"/>
        <w:rPr>
          <w:rFonts w:cs="Arial"/>
          <w:sz w:val="24"/>
        </w:rPr>
      </w:pPr>
      <w:r w:rsidRPr="000D2696">
        <w:rPr>
          <w:rFonts w:cs="Arial"/>
          <w:sz w:val="24"/>
        </w:rPr>
        <w:t>Kibona Clark, M. (202</w:t>
      </w:r>
      <w:r w:rsidR="004D79EC">
        <w:rPr>
          <w:rFonts w:cs="Arial"/>
          <w:sz w:val="24"/>
        </w:rPr>
        <w:t>1</w:t>
      </w:r>
      <w:r w:rsidRPr="000D2696">
        <w:rPr>
          <w:rFonts w:cs="Arial"/>
          <w:sz w:val="24"/>
        </w:rPr>
        <w:t>) African Women Hip-Hop Artists Representing Transnational Identities</w:t>
      </w:r>
      <w:r w:rsidR="001621A2" w:rsidRPr="000D2696">
        <w:rPr>
          <w:rFonts w:cs="Arial"/>
          <w:sz w:val="24"/>
        </w:rPr>
        <w:t>: Y3 Fr3 Me Rebel</w:t>
      </w:r>
      <w:r w:rsidRPr="000D2696">
        <w:rPr>
          <w:rFonts w:cs="Arial"/>
          <w:sz w:val="24"/>
        </w:rPr>
        <w:t xml:space="preserve">. In: </w:t>
      </w:r>
      <w:proofErr w:type="spellStart"/>
      <w:r w:rsidRPr="000D2696">
        <w:rPr>
          <w:rFonts w:cs="Arial"/>
          <w:sz w:val="24"/>
        </w:rPr>
        <w:t>Yacob-Haliso</w:t>
      </w:r>
      <w:proofErr w:type="spellEnd"/>
      <w:r w:rsidRPr="000D2696">
        <w:rPr>
          <w:rFonts w:cs="Arial"/>
          <w:sz w:val="24"/>
        </w:rPr>
        <w:t xml:space="preserve"> O., </w:t>
      </w:r>
      <w:proofErr w:type="spellStart"/>
      <w:r w:rsidRPr="000D2696">
        <w:rPr>
          <w:rFonts w:cs="Arial"/>
          <w:sz w:val="24"/>
        </w:rPr>
        <w:t>Falola</w:t>
      </w:r>
      <w:proofErr w:type="spellEnd"/>
      <w:r w:rsidRPr="000D2696">
        <w:rPr>
          <w:rFonts w:cs="Arial"/>
          <w:sz w:val="24"/>
        </w:rPr>
        <w:t xml:space="preserve"> T. (eds) </w:t>
      </w:r>
      <w:r w:rsidRPr="000D2696">
        <w:rPr>
          <w:rFonts w:cs="Arial"/>
          <w:i/>
          <w:sz w:val="24"/>
        </w:rPr>
        <w:t>The Palgrave</w:t>
      </w:r>
      <w:r w:rsidRPr="007E0DBD">
        <w:rPr>
          <w:rFonts w:cs="Arial"/>
          <w:i/>
          <w:sz w:val="24"/>
        </w:rPr>
        <w:t xml:space="preserve"> Handbook of African Women's Studies</w:t>
      </w:r>
      <w:r w:rsidRPr="007E0DBD">
        <w:rPr>
          <w:rFonts w:cs="Arial"/>
          <w:sz w:val="24"/>
        </w:rPr>
        <w:t>. Palgrave Macmillan.</w:t>
      </w:r>
    </w:p>
    <w:p w14:paraId="4101AB56" w14:textId="77777777" w:rsidR="008D6E22" w:rsidRPr="007E0DBD" w:rsidRDefault="008D6E22" w:rsidP="007F0EA1">
      <w:pPr>
        <w:spacing w:after="120"/>
        <w:ind w:left="180"/>
        <w:rPr>
          <w:rFonts w:cs="Arial"/>
          <w:sz w:val="24"/>
        </w:rPr>
      </w:pPr>
      <w:r w:rsidRPr="007E0DBD">
        <w:rPr>
          <w:rFonts w:cs="Arial"/>
          <w:sz w:val="24"/>
        </w:rPr>
        <w:t>Clark, M.K. (</w:t>
      </w:r>
      <w:r w:rsidR="00183691" w:rsidRPr="007E0DBD">
        <w:rPr>
          <w:rFonts w:cs="Arial"/>
          <w:sz w:val="24"/>
        </w:rPr>
        <w:t>2019</w:t>
      </w:r>
      <w:r w:rsidRPr="007E0DBD">
        <w:rPr>
          <w:rFonts w:cs="Arial"/>
          <w:sz w:val="24"/>
        </w:rPr>
        <w:t xml:space="preserve">). The </w:t>
      </w:r>
      <w:r w:rsidR="008675B3" w:rsidRPr="007E0DBD">
        <w:rPr>
          <w:rFonts w:cs="Arial"/>
          <w:sz w:val="24"/>
        </w:rPr>
        <w:t>c</w:t>
      </w:r>
      <w:r w:rsidRPr="007E0DBD">
        <w:rPr>
          <w:rFonts w:cs="Arial"/>
          <w:sz w:val="24"/>
        </w:rPr>
        <w:t xml:space="preserve">ontemporary African Diaspora. In M. Azevedo (Ed), </w:t>
      </w:r>
      <w:r w:rsidRPr="007E0DBD">
        <w:rPr>
          <w:rFonts w:cs="Arial"/>
          <w:i/>
          <w:sz w:val="24"/>
        </w:rPr>
        <w:t>Africana Studies:</w:t>
      </w:r>
      <w:r w:rsidRPr="007E0DBD">
        <w:rPr>
          <w:rFonts w:cs="Arial"/>
          <w:sz w:val="24"/>
        </w:rPr>
        <w:t xml:space="preserve"> </w:t>
      </w:r>
      <w:r w:rsidRPr="007E0DBD">
        <w:rPr>
          <w:rFonts w:cs="Arial"/>
          <w:i/>
          <w:sz w:val="24"/>
        </w:rPr>
        <w:t>A Survey of Africa and the African Diaspora</w:t>
      </w:r>
      <w:r w:rsidRPr="007E0DBD">
        <w:rPr>
          <w:rFonts w:cs="Arial"/>
          <w:sz w:val="24"/>
        </w:rPr>
        <w:t xml:space="preserve"> (263 – 289). Durham: Carolina Academic Press.</w:t>
      </w:r>
    </w:p>
    <w:p w14:paraId="7816D483" w14:textId="77777777" w:rsidR="009D2B07" w:rsidRPr="007E0DBD" w:rsidRDefault="009D2B07" w:rsidP="007F0EA1">
      <w:pPr>
        <w:spacing w:after="120"/>
        <w:ind w:left="180"/>
        <w:rPr>
          <w:rFonts w:cs="Arial"/>
          <w:sz w:val="24"/>
        </w:rPr>
      </w:pPr>
      <w:r w:rsidRPr="007E0DBD">
        <w:rPr>
          <w:rFonts w:cs="Arial"/>
          <w:sz w:val="24"/>
        </w:rPr>
        <w:t>Clark, M.K. (</w:t>
      </w:r>
      <w:r w:rsidR="008D6E22" w:rsidRPr="007E0DBD">
        <w:rPr>
          <w:rFonts w:cs="Arial"/>
          <w:sz w:val="24"/>
        </w:rPr>
        <w:t>201</w:t>
      </w:r>
      <w:r w:rsidR="0038664A" w:rsidRPr="007E0DBD">
        <w:rPr>
          <w:rFonts w:cs="Arial"/>
          <w:sz w:val="24"/>
        </w:rPr>
        <w:t>8</w:t>
      </w:r>
      <w:r w:rsidRPr="007E0DBD">
        <w:rPr>
          <w:rFonts w:cs="Arial"/>
          <w:sz w:val="24"/>
        </w:rPr>
        <w:t xml:space="preserve">). The </w:t>
      </w:r>
      <w:r w:rsidR="008675B3" w:rsidRPr="007E0DBD">
        <w:rPr>
          <w:rFonts w:cs="Arial"/>
          <w:sz w:val="24"/>
        </w:rPr>
        <w:t>e</w:t>
      </w:r>
      <w:r w:rsidRPr="007E0DBD">
        <w:rPr>
          <w:rFonts w:cs="Arial"/>
          <w:sz w:val="24"/>
        </w:rPr>
        <w:t xml:space="preserve">volution of a </w:t>
      </w:r>
      <w:r w:rsidR="008675B3" w:rsidRPr="007E0DBD">
        <w:rPr>
          <w:rFonts w:cs="Arial"/>
          <w:sz w:val="24"/>
        </w:rPr>
        <w:t>b</w:t>
      </w:r>
      <w:r w:rsidRPr="007E0DBD">
        <w:rPr>
          <w:rFonts w:cs="Arial"/>
          <w:sz w:val="24"/>
        </w:rPr>
        <w:t xml:space="preserve">icultural </w:t>
      </w:r>
      <w:r w:rsidR="008675B3" w:rsidRPr="007E0DBD">
        <w:rPr>
          <w:rFonts w:cs="Arial"/>
          <w:sz w:val="24"/>
        </w:rPr>
        <w:t>i</w:t>
      </w:r>
      <w:r w:rsidRPr="007E0DBD">
        <w:rPr>
          <w:rFonts w:cs="Arial"/>
          <w:sz w:val="24"/>
        </w:rPr>
        <w:t xml:space="preserve">dentity, in the </w:t>
      </w:r>
      <w:r w:rsidR="008675B3" w:rsidRPr="007E0DBD">
        <w:rPr>
          <w:rFonts w:cs="Arial"/>
          <w:sz w:val="24"/>
        </w:rPr>
        <w:t>s</w:t>
      </w:r>
      <w:r w:rsidRPr="007E0DBD">
        <w:rPr>
          <w:rFonts w:cs="Arial"/>
          <w:sz w:val="24"/>
        </w:rPr>
        <w:t xml:space="preserve">hadows of Nyerere’s Pan Africanism. In M.K. Clark, P. Mnyandu, L. </w:t>
      </w:r>
      <w:proofErr w:type="spellStart"/>
      <w:r w:rsidRPr="007E0DBD">
        <w:rPr>
          <w:rFonts w:cs="Arial"/>
          <w:sz w:val="24"/>
        </w:rPr>
        <w:t>Azalia</w:t>
      </w:r>
      <w:proofErr w:type="spellEnd"/>
      <w:r w:rsidRPr="007E0DBD">
        <w:rPr>
          <w:rFonts w:cs="Arial"/>
          <w:sz w:val="24"/>
        </w:rPr>
        <w:t xml:space="preserve"> (Eds), </w:t>
      </w:r>
      <w:r w:rsidRPr="007E0DBD">
        <w:rPr>
          <w:rFonts w:cs="Arial"/>
          <w:i/>
          <w:sz w:val="24"/>
        </w:rPr>
        <w:t>Pan African Spaces: Essays on Black Transnationalism</w:t>
      </w:r>
      <w:r w:rsidRPr="007E0DBD">
        <w:rPr>
          <w:rFonts w:cs="Arial"/>
          <w:sz w:val="24"/>
        </w:rPr>
        <w:t>. Lexington Press.</w:t>
      </w:r>
    </w:p>
    <w:bookmarkEnd w:id="0"/>
    <w:p w14:paraId="1EC62B67" w14:textId="16C6E600" w:rsidR="00403A73" w:rsidRPr="0023375E" w:rsidRDefault="00DB5C23" w:rsidP="00366A73">
      <w:pPr>
        <w:pStyle w:val="Heading3"/>
        <w:rPr>
          <w:rFonts w:ascii="Arial" w:hAnsi="Arial"/>
          <w:sz w:val="24"/>
        </w:rPr>
      </w:pPr>
      <w:r w:rsidRPr="0023375E">
        <w:rPr>
          <w:rFonts w:ascii="Arial" w:hAnsi="Arial"/>
          <w:sz w:val="24"/>
        </w:rPr>
        <w:t xml:space="preserve">V. </w:t>
      </w:r>
      <w:r w:rsidR="00423C21" w:rsidRPr="0023375E">
        <w:rPr>
          <w:rFonts w:ascii="Arial" w:hAnsi="Arial"/>
          <w:sz w:val="24"/>
        </w:rPr>
        <w:t xml:space="preserve">Select </w:t>
      </w:r>
      <w:r w:rsidRPr="0023375E">
        <w:rPr>
          <w:rFonts w:ascii="Arial" w:hAnsi="Arial"/>
          <w:sz w:val="24"/>
        </w:rPr>
        <w:t>Book Reviews</w:t>
      </w:r>
      <w:r w:rsidR="007067F4" w:rsidRPr="0023375E">
        <w:rPr>
          <w:rFonts w:ascii="Arial" w:hAnsi="Arial"/>
          <w:sz w:val="24"/>
        </w:rPr>
        <w:t xml:space="preserve"> &amp; </w:t>
      </w:r>
      <w:r w:rsidR="00FB441C" w:rsidRPr="0023375E">
        <w:rPr>
          <w:rFonts w:ascii="Arial" w:hAnsi="Arial"/>
          <w:sz w:val="24"/>
        </w:rPr>
        <w:t>Essays</w:t>
      </w:r>
    </w:p>
    <w:p w14:paraId="5F4A3060" w14:textId="0980F55F" w:rsidR="004B7828" w:rsidRDefault="004B7828" w:rsidP="00FB441C">
      <w:pPr>
        <w:spacing w:after="120"/>
        <w:ind w:left="180"/>
        <w:rPr>
          <w:rFonts w:cs="Arial"/>
          <w:sz w:val="24"/>
        </w:rPr>
      </w:pPr>
      <w:r w:rsidRPr="0023375E">
        <w:rPr>
          <w:rFonts w:cs="Arial"/>
          <w:sz w:val="24"/>
        </w:rPr>
        <w:t xml:space="preserve">Clark, Msia Kibona. (Forthcoming). Women, Hip-Hop, and Social Discourse (Change) in South Africa. </w:t>
      </w:r>
      <w:r w:rsidRPr="0023375E">
        <w:rPr>
          <w:rFonts w:cs="Arial"/>
          <w:i/>
          <w:iCs/>
          <w:sz w:val="24"/>
        </w:rPr>
        <w:t xml:space="preserve">All </w:t>
      </w:r>
      <w:proofErr w:type="spellStart"/>
      <w:r w:rsidRPr="0023375E">
        <w:rPr>
          <w:rFonts w:cs="Arial"/>
          <w:i/>
          <w:iCs/>
          <w:sz w:val="24"/>
        </w:rPr>
        <w:t>Eyez</w:t>
      </w:r>
      <w:proofErr w:type="spellEnd"/>
      <w:r w:rsidRPr="0023375E">
        <w:rPr>
          <w:rFonts w:cs="Arial"/>
          <w:i/>
          <w:iCs/>
          <w:sz w:val="24"/>
        </w:rPr>
        <w:t xml:space="preserve"> </w:t>
      </w:r>
      <w:proofErr w:type="gramStart"/>
      <w:r w:rsidRPr="0023375E">
        <w:rPr>
          <w:rFonts w:cs="Arial"/>
          <w:i/>
          <w:iCs/>
          <w:sz w:val="24"/>
        </w:rPr>
        <w:t>On</w:t>
      </w:r>
      <w:proofErr w:type="gramEnd"/>
      <w:r w:rsidRPr="0023375E">
        <w:rPr>
          <w:rFonts w:cs="Arial"/>
          <w:i/>
          <w:iCs/>
          <w:sz w:val="24"/>
        </w:rPr>
        <w:t xml:space="preserve"> Me: Hip Hop, Style, and Contemporary Art</w:t>
      </w:r>
      <w:r w:rsidRPr="0023375E">
        <w:rPr>
          <w:rFonts w:cs="Arial"/>
          <w:sz w:val="24"/>
        </w:rPr>
        <w:t xml:space="preserve">. </w:t>
      </w:r>
      <w:r w:rsidR="00E46FF6" w:rsidRPr="0023375E">
        <w:rPr>
          <w:rFonts w:cs="Arial"/>
          <w:sz w:val="24"/>
        </w:rPr>
        <w:t>Baltimore Museum of Art.</w:t>
      </w:r>
      <w:r>
        <w:rPr>
          <w:rFonts w:cs="Arial"/>
          <w:sz w:val="24"/>
        </w:rPr>
        <w:t xml:space="preserve"> </w:t>
      </w:r>
    </w:p>
    <w:p w14:paraId="0BAF82AE" w14:textId="644FAA6E" w:rsidR="007F2F10" w:rsidRDefault="007F2F10" w:rsidP="00FB441C">
      <w:pPr>
        <w:spacing w:after="120"/>
        <w:ind w:left="180"/>
        <w:rPr>
          <w:rFonts w:cs="Arial"/>
          <w:sz w:val="24"/>
        </w:rPr>
      </w:pPr>
      <w:r w:rsidRPr="007F2F10">
        <w:rPr>
          <w:rFonts w:cs="Arial"/>
          <w:sz w:val="24"/>
        </w:rPr>
        <w:t xml:space="preserve">Clark, Msia Kibona. </w:t>
      </w:r>
      <w:r w:rsidR="00736C37">
        <w:rPr>
          <w:rFonts w:cs="Arial"/>
          <w:sz w:val="24"/>
        </w:rPr>
        <w:t xml:space="preserve">(2021). </w:t>
      </w:r>
      <w:r w:rsidRPr="007F2F10">
        <w:rPr>
          <w:rFonts w:cs="Arial"/>
          <w:sz w:val="24"/>
        </w:rPr>
        <w:t xml:space="preserve">A Personal Tribute to Professor Wamba </w:t>
      </w:r>
      <w:proofErr w:type="spellStart"/>
      <w:r w:rsidRPr="007F2F10">
        <w:rPr>
          <w:rFonts w:cs="Arial"/>
          <w:sz w:val="24"/>
        </w:rPr>
        <w:t>dia</w:t>
      </w:r>
      <w:proofErr w:type="spellEnd"/>
      <w:r w:rsidRPr="007F2F10">
        <w:rPr>
          <w:rFonts w:cs="Arial"/>
          <w:sz w:val="24"/>
        </w:rPr>
        <w:t xml:space="preserve"> Wamba. </w:t>
      </w:r>
      <w:r w:rsidRPr="00736C37">
        <w:rPr>
          <w:rFonts w:cs="Arial"/>
          <w:i/>
          <w:iCs/>
          <w:sz w:val="24"/>
        </w:rPr>
        <w:t>CODESRIA Bulletin</w:t>
      </w:r>
      <w:r w:rsidRPr="007F2F10">
        <w:rPr>
          <w:rFonts w:cs="Arial"/>
          <w:sz w:val="24"/>
        </w:rPr>
        <w:t xml:space="preserve"> 1: 53.</w:t>
      </w:r>
    </w:p>
    <w:p w14:paraId="24BA9371" w14:textId="29931C40" w:rsidR="005E0C3F" w:rsidRDefault="001C0077" w:rsidP="00FB441C">
      <w:pPr>
        <w:spacing w:after="120"/>
        <w:ind w:left="180"/>
        <w:rPr>
          <w:rFonts w:cs="Arial"/>
          <w:sz w:val="24"/>
        </w:rPr>
      </w:pPr>
      <w:r>
        <w:rPr>
          <w:rFonts w:cs="Arial"/>
          <w:sz w:val="24"/>
        </w:rPr>
        <w:t xml:space="preserve">Kibona Clark, Msia. (January 2021). </w:t>
      </w:r>
      <w:r w:rsidRPr="001C0077">
        <w:rPr>
          <w:rFonts w:cs="Arial"/>
          <w:sz w:val="24"/>
        </w:rPr>
        <w:t>Hip hop and Pan Africanism: from Blitz the Ambassador to Beyoncé</w:t>
      </w:r>
      <w:r>
        <w:rPr>
          <w:rFonts w:cs="Arial"/>
          <w:sz w:val="24"/>
        </w:rPr>
        <w:t xml:space="preserve">. </w:t>
      </w:r>
      <w:r w:rsidRPr="001C0077">
        <w:rPr>
          <w:rFonts w:cs="Arial"/>
          <w:i/>
          <w:iCs/>
          <w:sz w:val="24"/>
        </w:rPr>
        <w:t>The Conversation</w:t>
      </w:r>
      <w:r>
        <w:rPr>
          <w:rFonts w:cs="Arial"/>
          <w:sz w:val="24"/>
        </w:rPr>
        <w:t xml:space="preserve">. </w:t>
      </w:r>
      <w:hyperlink r:id="rId9" w:history="1">
        <w:r w:rsidRPr="00B61541">
          <w:rPr>
            <w:rStyle w:val="Hyperlink"/>
            <w:rFonts w:cs="Arial"/>
            <w:sz w:val="24"/>
          </w:rPr>
          <w:t>https://theconversation.com/hip-hop-and-pan-africanism-from-blitz-the-ambassador-to-beyonce-151680</w:t>
        </w:r>
      </w:hyperlink>
      <w:r>
        <w:rPr>
          <w:rFonts w:cs="Arial"/>
          <w:sz w:val="24"/>
        </w:rPr>
        <w:t xml:space="preserve">. </w:t>
      </w:r>
    </w:p>
    <w:p w14:paraId="213758C0" w14:textId="1141CF4E" w:rsidR="00FB441C" w:rsidRDefault="00FB441C" w:rsidP="00FB441C">
      <w:pPr>
        <w:spacing w:after="120"/>
        <w:ind w:left="180"/>
        <w:rPr>
          <w:rFonts w:cs="Arial"/>
          <w:sz w:val="24"/>
        </w:rPr>
      </w:pPr>
      <w:proofErr w:type="spellStart"/>
      <w:r w:rsidRPr="00FB441C">
        <w:rPr>
          <w:rFonts w:cs="Arial"/>
          <w:sz w:val="24"/>
        </w:rPr>
        <w:t>Maganga</w:t>
      </w:r>
      <w:proofErr w:type="spellEnd"/>
      <w:r w:rsidRPr="00FB441C">
        <w:rPr>
          <w:rFonts w:cs="Arial"/>
          <w:sz w:val="24"/>
        </w:rPr>
        <w:t>, L</w:t>
      </w:r>
      <w:r>
        <w:rPr>
          <w:rFonts w:cs="Arial"/>
          <w:sz w:val="24"/>
        </w:rPr>
        <w:t>.</w:t>
      </w:r>
      <w:r w:rsidRPr="00FB441C">
        <w:rPr>
          <w:rFonts w:cs="Arial"/>
          <w:sz w:val="24"/>
        </w:rPr>
        <w:t xml:space="preserve"> K</w:t>
      </w:r>
      <w:r>
        <w:rPr>
          <w:rFonts w:cs="Arial"/>
          <w:sz w:val="24"/>
        </w:rPr>
        <w:t>.</w:t>
      </w:r>
      <w:r w:rsidRPr="00FB441C">
        <w:rPr>
          <w:rFonts w:cs="Arial"/>
          <w:sz w:val="24"/>
        </w:rPr>
        <w:t xml:space="preserve"> and Al-</w:t>
      </w:r>
      <w:proofErr w:type="spellStart"/>
      <w:r w:rsidRPr="00FB441C">
        <w:rPr>
          <w:rFonts w:cs="Arial"/>
          <w:sz w:val="24"/>
        </w:rPr>
        <w:t>Sheibani</w:t>
      </w:r>
      <w:proofErr w:type="spellEnd"/>
      <w:r w:rsidRPr="00FB441C">
        <w:rPr>
          <w:rFonts w:cs="Arial"/>
          <w:sz w:val="24"/>
        </w:rPr>
        <w:t xml:space="preserve">, J. (December 2020). </w:t>
      </w:r>
      <w:r>
        <w:rPr>
          <w:rFonts w:cs="Arial"/>
          <w:sz w:val="24"/>
        </w:rPr>
        <w:t xml:space="preserve">Kibona </w:t>
      </w:r>
      <w:r w:rsidRPr="00FB441C">
        <w:rPr>
          <w:rFonts w:cs="Arial"/>
          <w:sz w:val="24"/>
        </w:rPr>
        <w:t xml:space="preserve">Clark, </w:t>
      </w:r>
      <w:r>
        <w:rPr>
          <w:rFonts w:cs="Arial"/>
          <w:sz w:val="24"/>
        </w:rPr>
        <w:t>M.</w:t>
      </w:r>
      <w:r w:rsidRPr="00FB441C">
        <w:rPr>
          <w:rFonts w:cs="Arial"/>
          <w:sz w:val="24"/>
        </w:rPr>
        <w:t xml:space="preserve"> and </w:t>
      </w:r>
      <w:proofErr w:type="spellStart"/>
      <w:r w:rsidRPr="00FB441C">
        <w:rPr>
          <w:rFonts w:cs="Arial"/>
          <w:sz w:val="24"/>
        </w:rPr>
        <w:t>Kagumire</w:t>
      </w:r>
      <w:proofErr w:type="spellEnd"/>
      <w:r w:rsidRPr="00FB441C">
        <w:rPr>
          <w:rFonts w:cs="Arial"/>
          <w:sz w:val="24"/>
        </w:rPr>
        <w:t xml:space="preserve">, </w:t>
      </w:r>
      <w:r>
        <w:rPr>
          <w:rFonts w:cs="Arial"/>
          <w:sz w:val="24"/>
        </w:rPr>
        <w:t>R.</w:t>
      </w:r>
      <w:r w:rsidRPr="00FB441C">
        <w:rPr>
          <w:rFonts w:cs="Arial"/>
          <w:sz w:val="24"/>
        </w:rPr>
        <w:t xml:space="preserve"> (editors). Consent as a Necessary Cultural Virtue in Tanzania</w:t>
      </w:r>
      <w:r w:rsidRPr="00FB441C">
        <w:rPr>
          <w:rFonts w:cs="Arial"/>
          <w:i/>
          <w:iCs/>
          <w:sz w:val="24"/>
        </w:rPr>
        <w:t>. African Feminism</w:t>
      </w:r>
      <w:r w:rsidRPr="00FB441C">
        <w:rPr>
          <w:rFonts w:cs="Arial"/>
          <w:sz w:val="24"/>
        </w:rPr>
        <w:t xml:space="preserve">. </w:t>
      </w:r>
      <w:hyperlink r:id="rId10" w:history="1">
        <w:r w:rsidRPr="00632851">
          <w:rPr>
            <w:rStyle w:val="Hyperlink"/>
            <w:rFonts w:cs="Arial"/>
            <w:sz w:val="24"/>
          </w:rPr>
          <w:t>https://africanfeminism.com/consent-as-a-necessary-cultural-virtue-in-tanzania/</w:t>
        </w:r>
      </w:hyperlink>
      <w:r>
        <w:rPr>
          <w:rFonts w:cs="Arial"/>
          <w:sz w:val="24"/>
        </w:rPr>
        <w:t xml:space="preserve">. </w:t>
      </w:r>
    </w:p>
    <w:p w14:paraId="337BE077" w14:textId="67723D34" w:rsidR="007067F4" w:rsidRPr="007E0DBD" w:rsidRDefault="007067F4" w:rsidP="007F0EA1">
      <w:pPr>
        <w:spacing w:after="120"/>
        <w:ind w:left="180"/>
        <w:rPr>
          <w:rFonts w:cs="Arial"/>
          <w:sz w:val="24"/>
        </w:rPr>
      </w:pPr>
      <w:r w:rsidRPr="007E0DBD">
        <w:rPr>
          <w:rFonts w:cs="Arial"/>
          <w:sz w:val="24"/>
        </w:rPr>
        <w:t xml:space="preserve">Clark, M.K. (2018). Beef. In T. Riggs (Ed), </w:t>
      </w:r>
      <w:r w:rsidRPr="007E0DBD">
        <w:rPr>
          <w:rFonts w:cs="Arial"/>
          <w:i/>
          <w:sz w:val="24"/>
        </w:rPr>
        <w:t>St. James Encyclopedia of Hip Hop Culture</w:t>
      </w:r>
      <w:r w:rsidRPr="007E0DBD">
        <w:rPr>
          <w:rFonts w:cs="Arial"/>
          <w:sz w:val="24"/>
        </w:rPr>
        <w:t xml:space="preserve"> (pp. 38-42). Farmington Hills, MI: St. James Press.</w:t>
      </w:r>
    </w:p>
    <w:p w14:paraId="5471BFCD" w14:textId="77777777" w:rsidR="006E2ED9" w:rsidRPr="007E0DBD" w:rsidRDefault="00106055" w:rsidP="00867502">
      <w:pPr>
        <w:pStyle w:val="Heading4"/>
        <w:spacing w:after="120"/>
        <w:rPr>
          <w:b/>
          <w:bCs/>
          <w:sz w:val="24"/>
        </w:rPr>
      </w:pPr>
      <w:r w:rsidRPr="007E0DBD">
        <w:rPr>
          <w:b/>
          <w:bCs/>
          <w:sz w:val="24"/>
        </w:rPr>
        <w:t>VI. Podcast Episodes</w:t>
      </w:r>
      <w:r w:rsidR="004A2ED2" w:rsidRPr="007E0DBD">
        <w:rPr>
          <w:b/>
          <w:bCs/>
          <w:sz w:val="24"/>
        </w:rPr>
        <w:t xml:space="preserve"> (book reviews)</w:t>
      </w:r>
    </w:p>
    <w:p w14:paraId="2AD7FC36" w14:textId="77777777" w:rsidR="00106055" w:rsidRPr="007E0DBD" w:rsidRDefault="00B52C57" w:rsidP="007F0EA1">
      <w:pPr>
        <w:spacing w:after="120"/>
        <w:ind w:left="180"/>
        <w:rPr>
          <w:rFonts w:cs="Arial"/>
          <w:sz w:val="24"/>
        </w:rPr>
      </w:pPr>
      <w:r w:rsidRPr="007E0DBD">
        <w:rPr>
          <w:rFonts w:cs="Arial"/>
          <w:sz w:val="24"/>
        </w:rPr>
        <w:t xml:space="preserve">Clark, </w:t>
      </w:r>
      <w:r w:rsidR="002D5974" w:rsidRPr="007E0DBD">
        <w:rPr>
          <w:rFonts w:cs="Arial"/>
          <w:sz w:val="24"/>
        </w:rPr>
        <w:t>M</w:t>
      </w:r>
      <w:r w:rsidR="002D5974">
        <w:rPr>
          <w:rFonts w:cs="Arial"/>
          <w:sz w:val="24"/>
        </w:rPr>
        <w:t>.K</w:t>
      </w:r>
      <w:r w:rsidRPr="007E0DBD">
        <w:rPr>
          <w:rFonts w:cs="Arial"/>
          <w:sz w:val="24"/>
        </w:rPr>
        <w:t>. (Producer). (</w:t>
      </w:r>
      <w:r w:rsidR="00106055" w:rsidRPr="007E0DBD">
        <w:rPr>
          <w:rFonts w:cs="Arial"/>
          <w:sz w:val="24"/>
        </w:rPr>
        <w:t>2019 Aug</w:t>
      </w:r>
      <w:r w:rsidR="004A2ED2" w:rsidRPr="007E0DBD">
        <w:rPr>
          <w:rFonts w:cs="Arial"/>
          <w:sz w:val="24"/>
        </w:rPr>
        <w:t>ust).</w:t>
      </w:r>
      <w:r w:rsidR="00106055" w:rsidRPr="007E0DBD">
        <w:rPr>
          <w:rFonts w:cs="Arial"/>
          <w:sz w:val="24"/>
        </w:rPr>
        <w:t xml:space="preserve"> HHAP </w:t>
      </w:r>
      <w:r w:rsidR="004A2ED2" w:rsidRPr="007E0DBD">
        <w:rPr>
          <w:rFonts w:cs="Arial"/>
          <w:sz w:val="24"/>
        </w:rPr>
        <w:t>Episode</w:t>
      </w:r>
      <w:r w:rsidR="00455644" w:rsidRPr="007E0DBD">
        <w:rPr>
          <w:rFonts w:cs="Arial"/>
          <w:sz w:val="24"/>
        </w:rPr>
        <w:t>s</w:t>
      </w:r>
      <w:r w:rsidR="00106055" w:rsidRPr="007E0DBD">
        <w:rPr>
          <w:rFonts w:cs="Arial"/>
          <w:sz w:val="24"/>
        </w:rPr>
        <w:t xml:space="preserve"> 42</w:t>
      </w:r>
      <w:r w:rsidR="00455644" w:rsidRPr="007E0DBD">
        <w:rPr>
          <w:rFonts w:cs="Arial"/>
          <w:sz w:val="24"/>
        </w:rPr>
        <w:t xml:space="preserve"> &amp; 43</w:t>
      </w:r>
      <w:r w:rsidR="00106055" w:rsidRPr="007E0DBD">
        <w:rPr>
          <w:rFonts w:cs="Arial"/>
          <w:sz w:val="24"/>
        </w:rPr>
        <w:t xml:space="preserve">: </w:t>
      </w:r>
      <w:r w:rsidR="004A2ED2" w:rsidRPr="007E0DBD">
        <w:rPr>
          <w:rFonts w:cs="Arial"/>
          <w:sz w:val="24"/>
        </w:rPr>
        <w:t xml:space="preserve">Hip Hop and Activism in Post-Apartheid South Africa, Part </w:t>
      </w:r>
      <w:r w:rsidR="00106055" w:rsidRPr="007E0DBD">
        <w:rPr>
          <w:rFonts w:cs="Arial"/>
          <w:sz w:val="24"/>
        </w:rPr>
        <w:t>1</w:t>
      </w:r>
      <w:r w:rsidR="00455644" w:rsidRPr="007E0DBD">
        <w:rPr>
          <w:rFonts w:cs="Arial"/>
          <w:sz w:val="24"/>
        </w:rPr>
        <w:t xml:space="preserve"> &amp; Part 2</w:t>
      </w:r>
      <w:r w:rsidR="004A2ED2" w:rsidRPr="007E0DBD">
        <w:rPr>
          <w:rFonts w:cs="Arial"/>
          <w:sz w:val="24"/>
        </w:rPr>
        <w:t xml:space="preserve"> [Audio podcast].</w:t>
      </w:r>
      <w:r w:rsidR="00BD74DA" w:rsidRPr="007E0DBD">
        <w:rPr>
          <w:rFonts w:cs="Arial"/>
          <w:sz w:val="24"/>
        </w:rPr>
        <w:t xml:space="preserve"> </w:t>
      </w:r>
      <w:r w:rsidR="00BD74DA" w:rsidRPr="007E0DBD">
        <w:rPr>
          <w:rFonts w:cs="Arial"/>
          <w:i/>
          <w:iCs/>
          <w:sz w:val="24"/>
        </w:rPr>
        <w:t>Neva Again: Hip Hop Art, Activism, and Education in Post-Apartheid South Africa</w:t>
      </w:r>
      <w:r w:rsidR="00BD74DA" w:rsidRPr="007E0DBD">
        <w:rPr>
          <w:rFonts w:cs="Arial"/>
          <w:sz w:val="24"/>
        </w:rPr>
        <w:t xml:space="preserve"> by edited by Adam Haupt, Quentin Williams, H </w:t>
      </w:r>
      <w:proofErr w:type="spellStart"/>
      <w:r w:rsidR="00BD74DA" w:rsidRPr="007E0DBD">
        <w:rPr>
          <w:rFonts w:cs="Arial"/>
          <w:sz w:val="24"/>
        </w:rPr>
        <w:t>Samy</w:t>
      </w:r>
      <w:proofErr w:type="spellEnd"/>
      <w:r w:rsidR="00BD74DA" w:rsidRPr="007E0DBD">
        <w:rPr>
          <w:rFonts w:cs="Arial"/>
          <w:sz w:val="24"/>
        </w:rPr>
        <w:t xml:space="preserve"> Alim &amp; Emile Jansen (HSRC Press).</w:t>
      </w:r>
    </w:p>
    <w:p w14:paraId="3AF35AD7" w14:textId="77777777" w:rsidR="00106055" w:rsidRPr="007E0DBD" w:rsidRDefault="00B52C57" w:rsidP="007F0EA1">
      <w:pPr>
        <w:spacing w:after="120"/>
        <w:ind w:left="180"/>
        <w:rPr>
          <w:rFonts w:cs="Arial"/>
          <w:sz w:val="24"/>
        </w:rPr>
      </w:pPr>
      <w:r w:rsidRPr="007E0DBD">
        <w:rPr>
          <w:rFonts w:cs="Arial"/>
          <w:sz w:val="24"/>
        </w:rPr>
        <w:lastRenderedPageBreak/>
        <w:t xml:space="preserve">Clark, </w:t>
      </w:r>
      <w:r w:rsidR="002D5974" w:rsidRPr="007E0DBD">
        <w:rPr>
          <w:rFonts w:cs="Arial"/>
          <w:sz w:val="24"/>
        </w:rPr>
        <w:t>M</w:t>
      </w:r>
      <w:r w:rsidR="002D5974">
        <w:rPr>
          <w:rFonts w:cs="Arial"/>
          <w:sz w:val="24"/>
        </w:rPr>
        <w:t>.K</w:t>
      </w:r>
      <w:r w:rsidRPr="007E0DBD">
        <w:rPr>
          <w:rFonts w:cs="Arial"/>
          <w:sz w:val="24"/>
        </w:rPr>
        <w:t xml:space="preserve">. (Producer). </w:t>
      </w:r>
      <w:r w:rsidR="004A2ED2" w:rsidRPr="007E0DBD">
        <w:rPr>
          <w:rFonts w:cs="Arial"/>
          <w:sz w:val="24"/>
        </w:rPr>
        <w:t xml:space="preserve">(2018 November 2). </w:t>
      </w:r>
      <w:r w:rsidR="00106055" w:rsidRPr="007E0DBD">
        <w:rPr>
          <w:rFonts w:cs="Arial"/>
          <w:sz w:val="24"/>
        </w:rPr>
        <w:t xml:space="preserve">HHAP </w:t>
      </w:r>
      <w:r w:rsidR="004A2ED2" w:rsidRPr="007E0DBD">
        <w:rPr>
          <w:rFonts w:cs="Arial"/>
          <w:sz w:val="24"/>
        </w:rPr>
        <w:t xml:space="preserve">Episode </w:t>
      </w:r>
      <w:r w:rsidR="00106055" w:rsidRPr="007E0DBD">
        <w:rPr>
          <w:rFonts w:cs="Arial"/>
          <w:sz w:val="24"/>
        </w:rPr>
        <w:t xml:space="preserve">29: </w:t>
      </w:r>
      <w:r w:rsidR="00BD74DA" w:rsidRPr="007E0DBD">
        <w:rPr>
          <w:rFonts w:cs="Arial"/>
          <w:sz w:val="24"/>
        </w:rPr>
        <w:t xml:space="preserve">Ghanaian Hip Hop Scholar Joseph </w:t>
      </w:r>
      <w:proofErr w:type="spellStart"/>
      <w:r w:rsidR="00BD74DA" w:rsidRPr="007E0DBD">
        <w:rPr>
          <w:rFonts w:cs="Arial"/>
          <w:sz w:val="24"/>
        </w:rPr>
        <w:t>Ewoodzie</w:t>
      </w:r>
      <w:proofErr w:type="spellEnd"/>
      <w:r w:rsidR="00BD74DA" w:rsidRPr="007E0DBD">
        <w:rPr>
          <w:rFonts w:cs="Arial"/>
          <w:sz w:val="24"/>
        </w:rPr>
        <w:t xml:space="preserve"> on Hip Hop in the South Bronx [Audio podcast]. </w:t>
      </w:r>
      <w:r w:rsidR="00BD74DA" w:rsidRPr="007E0DBD">
        <w:rPr>
          <w:rFonts w:cs="Arial"/>
          <w:i/>
          <w:iCs/>
          <w:sz w:val="24"/>
        </w:rPr>
        <w:t>Break Beats in the Bronx: Rediscovering Hip-Hop’s Early Years</w:t>
      </w:r>
      <w:r w:rsidR="00BD74DA" w:rsidRPr="007E0DBD">
        <w:rPr>
          <w:rFonts w:cs="Arial"/>
          <w:sz w:val="24"/>
        </w:rPr>
        <w:t xml:space="preserve"> by Joseph </w:t>
      </w:r>
      <w:proofErr w:type="spellStart"/>
      <w:r w:rsidR="00BD74DA" w:rsidRPr="007E0DBD">
        <w:rPr>
          <w:rFonts w:cs="Arial"/>
          <w:sz w:val="24"/>
        </w:rPr>
        <w:t>Ewoodzie</w:t>
      </w:r>
      <w:proofErr w:type="spellEnd"/>
      <w:r w:rsidR="00BD74DA" w:rsidRPr="007E0DBD">
        <w:rPr>
          <w:rFonts w:cs="Arial"/>
          <w:sz w:val="24"/>
        </w:rPr>
        <w:t xml:space="preserve"> (UNC Press).</w:t>
      </w:r>
    </w:p>
    <w:p w14:paraId="24F0BEED" w14:textId="77777777" w:rsidR="00BD74DA" w:rsidRPr="007E0DBD" w:rsidRDefault="00B52C57" w:rsidP="007F0EA1">
      <w:pPr>
        <w:spacing w:after="120"/>
        <w:ind w:left="180"/>
        <w:rPr>
          <w:rFonts w:cs="Arial"/>
          <w:sz w:val="24"/>
        </w:rPr>
      </w:pPr>
      <w:r w:rsidRPr="007E0DBD">
        <w:rPr>
          <w:rFonts w:cs="Arial"/>
          <w:sz w:val="24"/>
        </w:rPr>
        <w:t xml:space="preserve">Clark, </w:t>
      </w:r>
      <w:r w:rsidR="002D5974" w:rsidRPr="007E0DBD">
        <w:rPr>
          <w:rFonts w:cs="Arial"/>
          <w:sz w:val="24"/>
        </w:rPr>
        <w:t>M</w:t>
      </w:r>
      <w:r w:rsidR="002D5974">
        <w:rPr>
          <w:rFonts w:cs="Arial"/>
          <w:sz w:val="24"/>
        </w:rPr>
        <w:t>.K</w:t>
      </w:r>
      <w:r w:rsidRPr="007E0DBD">
        <w:rPr>
          <w:rFonts w:cs="Arial"/>
          <w:sz w:val="24"/>
        </w:rPr>
        <w:t>. (Producer).</w:t>
      </w:r>
      <w:r w:rsidR="00BD74DA" w:rsidRPr="007E0DBD">
        <w:rPr>
          <w:rFonts w:cs="Arial"/>
          <w:sz w:val="24"/>
        </w:rPr>
        <w:t xml:space="preserve"> (2018 January 1).</w:t>
      </w:r>
      <w:r w:rsidRPr="007E0DBD">
        <w:rPr>
          <w:rFonts w:cs="Arial"/>
          <w:sz w:val="24"/>
        </w:rPr>
        <w:t xml:space="preserve"> </w:t>
      </w:r>
      <w:r w:rsidR="00106055" w:rsidRPr="007E0DBD">
        <w:rPr>
          <w:rFonts w:cs="Arial"/>
          <w:sz w:val="24"/>
        </w:rPr>
        <w:t xml:space="preserve">HHAP </w:t>
      </w:r>
      <w:r w:rsidR="004A2ED2" w:rsidRPr="007E0DBD">
        <w:rPr>
          <w:rFonts w:cs="Arial"/>
          <w:sz w:val="24"/>
        </w:rPr>
        <w:t xml:space="preserve">Episode </w:t>
      </w:r>
      <w:r w:rsidR="00106055" w:rsidRPr="007E0DBD">
        <w:rPr>
          <w:rFonts w:cs="Arial"/>
          <w:sz w:val="24"/>
        </w:rPr>
        <w:t xml:space="preserve">19: </w:t>
      </w:r>
      <w:r w:rsidR="00BD74DA" w:rsidRPr="007E0DBD">
        <w:rPr>
          <w:rFonts w:cs="Arial"/>
          <w:sz w:val="24"/>
        </w:rPr>
        <w:t xml:space="preserve">Quentin Williams on Multilingualism &amp; Hip Hop in South Africa [Audio podcast]. </w:t>
      </w:r>
      <w:r w:rsidR="00BD74DA" w:rsidRPr="007E0DBD">
        <w:rPr>
          <w:rFonts w:cs="Arial"/>
          <w:i/>
          <w:iCs/>
          <w:sz w:val="24"/>
        </w:rPr>
        <w:t>Remix Multilingualism: Hip Hop, Ethnography and Performing Marginalized Voice</w:t>
      </w:r>
      <w:r w:rsidR="00BD74DA" w:rsidRPr="007E0DBD">
        <w:rPr>
          <w:rFonts w:cs="Arial"/>
          <w:sz w:val="24"/>
        </w:rPr>
        <w:t xml:space="preserve"> by Quentin Williams (Bloomsbury Press).</w:t>
      </w:r>
    </w:p>
    <w:p w14:paraId="42D95540" w14:textId="6991A444" w:rsidR="00403A73" w:rsidRPr="004213B0" w:rsidRDefault="007E0DBD">
      <w:pPr>
        <w:pStyle w:val="Heading2"/>
        <w:rPr>
          <w:rFonts w:ascii="Battlefin Black" w:hAnsi="Battlefin Black" w:cs="Battlefin Black"/>
          <w:b w:val="0"/>
          <w:sz w:val="24"/>
          <w:szCs w:val="24"/>
        </w:rPr>
      </w:pPr>
      <w:r w:rsidRPr="004213B0">
        <w:rPr>
          <w:rFonts w:ascii="Battlefin Black" w:hAnsi="Battlefin Black" w:cs="Battlefin Black"/>
          <w:b w:val="0"/>
          <w:sz w:val="24"/>
          <w:szCs w:val="24"/>
        </w:rPr>
        <w:t xml:space="preserve">DIGITAL HUMANITIES &amp; PHOTOGRAPHY PROJECTS </w:t>
      </w:r>
    </w:p>
    <w:p w14:paraId="26A85936" w14:textId="77777777" w:rsidR="004A2ED2" w:rsidRPr="007E0DBD" w:rsidRDefault="00867502" w:rsidP="00C059F3">
      <w:pPr>
        <w:pStyle w:val="Heading4"/>
        <w:spacing w:after="120"/>
        <w:rPr>
          <w:b/>
          <w:bCs/>
          <w:sz w:val="24"/>
        </w:rPr>
      </w:pPr>
      <w:r w:rsidRPr="007E0DBD">
        <w:rPr>
          <w:b/>
          <w:bCs/>
          <w:sz w:val="24"/>
        </w:rPr>
        <w:t xml:space="preserve">Select </w:t>
      </w:r>
      <w:r w:rsidR="007F0EA1">
        <w:rPr>
          <w:b/>
          <w:bCs/>
          <w:sz w:val="24"/>
        </w:rPr>
        <w:t>Episodes</w:t>
      </w:r>
      <w:r w:rsidR="004A2ED2" w:rsidRPr="007E0DBD">
        <w:rPr>
          <w:b/>
          <w:bCs/>
          <w:sz w:val="24"/>
        </w:rPr>
        <w:t xml:space="preserve"> </w:t>
      </w:r>
      <w:r w:rsidR="006E2ED9" w:rsidRPr="007E0DBD">
        <w:rPr>
          <w:b/>
          <w:bCs/>
          <w:sz w:val="24"/>
        </w:rPr>
        <w:t>(with artists &amp; activists on hip-hop &amp; social change in Africa)</w:t>
      </w:r>
    </w:p>
    <w:p w14:paraId="54758C34" w14:textId="21D282D7" w:rsidR="0011651F" w:rsidRDefault="0011651F" w:rsidP="0036433A">
      <w:pPr>
        <w:spacing w:after="120"/>
        <w:ind w:left="180"/>
        <w:rPr>
          <w:rFonts w:cs="Arial"/>
          <w:sz w:val="24"/>
        </w:rPr>
      </w:pPr>
      <w:r w:rsidRPr="0011651F">
        <w:rPr>
          <w:rFonts w:cs="Arial"/>
          <w:sz w:val="24"/>
        </w:rPr>
        <w:t>HHAP Ep 73: A Discussion on Race and Identity in South African Hip Hop</w:t>
      </w:r>
    </w:p>
    <w:p w14:paraId="23F23D43" w14:textId="1DE954F4" w:rsidR="0011651F" w:rsidRDefault="0011651F" w:rsidP="0036433A">
      <w:pPr>
        <w:spacing w:after="120"/>
        <w:ind w:left="180"/>
        <w:rPr>
          <w:rFonts w:cs="Arial"/>
          <w:sz w:val="24"/>
        </w:rPr>
      </w:pPr>
      <w:r w:rsidRPr="0011651F">
        <w:rPr>
          <w:rFonts w:cs="Arial"/>
          <w:sz w:val="24"/>
        </w:rPr>
        <w:t xml:space="preserve">HHAP Ep 72: A Conversation on South African Popular Music with </w:t>
      </w:r>
      <w:r w:rsidR="0089559E">
        <w:rPr>
          <w:rFonts w:cs="Arial"/>
          <w:sz w:val="24"/>
        </w:rPr>
        <w:t xml:space="preserve">Dr. </w:t>
      </w:r>
      <w:r w:rsidRPr="0011651F">
        <w:rPr>
          <w:rFonts w:cs="Arial"/>
          <w:sz w:val="24"/>
        </w:rPr>
        <w:t>Sipho Sithole</w:t>
      </w:r>
    </w:p>
    <w:p w14:paraId="05EBA111" w14:textId="5992167D" w:rsidR="0036433A" w:rsidRPr="007E0DBD" w:rsidRDefault="0036433A" w:rsidP="0036433A">
      <w:pPr>
        <w:spacing w:after="120"/>
        <w:ind w:left="180"/>
        <w:rPr>
          <w:rFonts w:cs="Arial"/>
          <w:sz w:val="24"/>
        </w:rPr>
      </w:pPr>
      <w:r w:rsidRPr="007E0DBD">
        <w:rPr>
          <w:rFonts w:cs="Arial"/>
          <w:sz w:val="24"/>
        </w:rPr>
        <w:t>Clark, M</w:t>
      </w:r>
      <w:r>
        <w:rPr>
          <w:rFonts w:cs="Arial"/>
          <w:sz w:val="24"/>
        </w:rPr>
        <w:t>.K</w:t>
      </w:r>
      <w:r w:rsidRPr="007E0DBD">
        <w:rPr>
          <w:rFonts w:cs="Arial"/>
          <w:sz w:val="24"/>
        </w:rPr>
        <w:t>. (Producer). (202</w:t>
      </w:r>
      <w:r>
        <w:rPr>
          <w:rFonts w:cs="Arial"/>
          <w:sz w:val="24"/>
        </w:rPr>
        <w:t>1</w:t>
      </w:r>
      <w:r w:rsidRPr="007E0DBD">
        <w:rPr>
          <w:rFonts w:cs="Arial"/>
          <w:sz w:val="24"/>
        </w:rPr>
        <w:t xml:space="preserve">, </w:t>
      </w:r>
      <w:r>
        <w:rPr>
          <w:rFonts w:cs="Arial"/>
          <w:sz w:val="24"/>
        </w:rPr>
        <w:t>February 18</w:t>
      </w:r>
      <w:r w:rsidRPr="007E0DBD">
        <w:rPr>
          <w:rFonts w:cs="Arial"/>
          <w:sz w:val="24"/>
        </w:rPr>
        <w:t xml:space="preserve">). HHAP Episode </w:t>
      </w:r>
      <w:r>
        <w:rPr>
          <w:rFonts w:cs="Arial"/>
          <w:sz w:val="24"/>
        </w:rPr>
        <w:t>63</w:t>
      </w:r>
      <w:r w:rsidRPr="007E0DBD">
        <w:rPr>
          <w:rFonts w:cs="Arial"/>
          <w:sz w:val="24"/>
        </w:rPr>
        <w:t xml:space="preserve">: </w:t>
      </w:r>
      <w:r>
        <w:rPr>
          <w:rFonts w:cs="Arial"/>
          <w:sz w:val="24"/>
        </w:rPr>
        <w:t xml:space="preserve">Gigi </w:t>
      </w:r>
      <w:proofErr w:type="spellStart"/>
      <w:r>
        <w:rPr>
          <w:rFonts w:cs="Arial"/>
          <w:sz w:val="24"/>
        </w:rPr>
        <w:t>Lamayne</w:t>
      </w:r>
      <w:proofErr w:type="spellEnd"/>
      <w:r>
        <w:rPr>
          <w:rFonts w:cs="Arial"/>
          <w:sz w:val="24"/>
        </w:rPr>
        <w:t xml:space="preserve"> on Representation &amp; Dismantling Respectability Politics</w:t>
      </w:r>
      <w:r w:rsidRPr="007E0DBD">
        <w:rPr>
          <w:rFonts w:cs="Arial"/>
          <w:sz w:val="24"/>
        </w:rPr>
        <w:t xml:space="preserve"> [Audio podcast]. </w:t>
      </w:r>
    </w:p>
    <w:p w14:paraId="2EBEC6E7" w14:textId="6126AE1D" w:rsidR="0036433A" w:rsidRPr="007E0DBD" w:rsidRDefault="0036433A" w:rsidP="0036433A">
      <w:pPr>
        <w:spacing w:after="120"/>
        <w:ind w:left="180"/>
        <w:rPr>
          <w:rFonts w:cs="Arial"/>
          <w:sz w:val="24"/>
        </w:rPr>
      </w:pPr>
      <w:r w:rsidRPr="007E0DBD">
        <w:rPr>
          <w:rFonts w:cs="Arial"/>
          <w:sz w:val="24"/>
        </w:rPr>
        <w:t>Clark, M</w:t>
      </w:r>
      <w:r>
        <w:rPr>
          <w:rFonts w:cs="Arial"/>
          <w:sz w:val="24"/>
        </w:rPr>
        <w:t>.K</w:t>
      </w:r>
      <w:r w:rsidRPr="007E0DBD">
        <w:rPr>
          <w:rFonts w:cs="Arial"/>
          <w:sz w:val="24"/>
        </w:rPr>
        <w:t xml:space="preserve">. (Producer). (2020, </w:t>
      </w:r>
      <w:r>
        <w:rPr>
          <w:rFonts w:cs="Arial"/>
          <w:sz w:val="24"/>
        </w:rPr>
        <w:t>December</w:t>
      </w:r>
      <w:r w:rsidRPr="007E0DBD">
        <w:rPr>
          <w:rFonts w:cs="Arial"/>
          <w:sz w:val="24"/>
        </w:rPr>
        <w:t xml:space="preserve"> </w:t>
      </w:r>
      <w:r>
        <w:rPr>
          <w:rFonts w:cs="Arial"/>
          <w:sz w:val="24"/>
        </w:rPr>
        <w:t>9</w:t>
      </w:r>
      <w:r w:rsidRPr="007E0DBD">
        <w:rPr>
          <w:rFonts w:cs="Arial"/>
          <w:sz w:val="24"/>
        </w:rPr>
        <w:t xml:space="preserve">). HHAP Episode </w:t>
      </w:r>
      <w:r>
        <w:rPr>
          <w:rFonts w:cs="Arial"/>
          <w:sz w:val="24"/>
        </w:rPr>
        <w:t>61</w:t>
      </w:r>
      <w:r w:rsidRPr="007E0DBD">
        <w:rPr>
          <w:rFonts w:cs="Arial"/>
          <w:sz w:val="24"/>
        </w:rPr>
        <w:t xml:space="preserve">: </w:t>
      </w:r>
      <w:r>
        <w:rPr>
          <w:rFonts w:cs="Arial"/>
          <w:sz w:val="24"/>
        </w:rPr>
        <w:t xml:space="preserve">Hip Hop Palaver (with Dr. Nii </w:t>
      </w:r>
      <w:proofErr w:type="spellStart"/>
      <w:r>
        <w:rPr>
          <w:rFonts w:cs="Arial"/>
          <w:sz w:val="24"/>
        </w:rPr>
        <w:t>Kotei</w:t>
      </w:r>
      <w:proofErr w:type="spellEnd"/>
      <w:r>
        <w:rPr>
          <w:rFonts w:cs="Arial"/>
          <w:sz w:val="24"/>
        </w:rPr>
        <w:t xml:space="preserve"> </w:t>
      </w:r>
      <w:proofErr w:type="spellStart"/>
      <w:r>
        <w:rPr>
          <w:rFonts w:cs="Arial"/>
          <w:sz w:val="24"/>
        </w:rPr>
        <w:t>Nikoi</w:t>
      </w:r>
      <w:proofErr w:type="spellEnd"/>
      <w:r>
        <w:rPr>
          <w:rFonts w:cs="Arial"/>
          <w:sz w:val="24"/>
        </w:rPr>
        <w:t>)</w:t>
      </w:r>
      <w:r w:rsidRPr="007E0DBD">
        <w:rPr>
          <w:rFonts w:cs="Arial"/>
          <w:sz w:val="24"/>
        </w:rPr>
        <w:t xml:space="preserve"> [Audio podcast]. </w:t>
      </w:r>
    </w:p>
    <w:p w14:paraId="5B9C0B2A" w14:textId="77777777" w:rsidR="00403A73" w:rsidRPr="007E0DBD" w:rsidRDefault="00DB5C23" w:rsidP="00867502">
      <w:pPr>
        <w:pStyle w:val="Heading4"/>
        <w:spacing w:after="120"/>
        <w:rPr>
          <w:b/>
          <w:bCs/>
          <w:sz w:val="24"/>
        </w:rPr>
      </w:pPr>
      <w:r w:rsidRPr="007E0DBD">
        <w:rPr>
          <w:b/>
          <w:bCs/>
          <w:sz w:val="24"/>
        </w:rPr>
        <w:t>Photography</w:t>
      </w:r>
    </w:p>
    <w:p w14:paraId="0C652DFE" w14:textId="77777777" w:rsidR="00403A73" w:rsidRPr="007E0DBD" w:rsidRDefault="002D5974" w:rsidP="007F0EA1">
      <w:pPr>
        <w:spacing w:after="120"/>
        <w:ind w:left="180"/>
        <w:rPr>
          <w:rFonts w:cs="Arial"/>
          <w:sz w:val="24"/>
        </w:rPr>
      </w:pPr>
      <w:r>
        <w:rPr>
          <w:rFonts w:cs="Arial"/>
          <w:sz w:val="24"/>
        </w:rPr>
        <w:t>September 2017.</w:t>
      </w:r>
      <w:r w:rsidR="00DB5C23" w:rsidRPr="007E0DBD">
        <w:rPr>
          <w:rFonts w:cs="Arial"/>
          <w:sz w:val="24"/>
        </w:rPr>
        <w:t xml:space="preserve"> Contributor. </w:t>
      </w:r>
      <w:proofErr w:type="spellStart"/>
      <w:r w:rsidR="00DB5C23" w:rsidRPr="007E0DBD">
        <w:rPr>
          <w:rFonts w:cs="Arial"/>
          <w:i/>
          <w:sz w:val="24"/>
        </w:rPr>
        <w:t>Mfon</w:t>
      </w:r>
      <w:proofErr w:type="spellEnd"/>
      <w:r w:rsidR="00DB5C23" w:rsidRPr="007E0DBD">
        <w:rPr>
          <w:rFonts w:cs="Arial"/>
          <w:i/>
          <w:sz w:val="24"/>
        </w:rPr>
        <w:t>: Women Photographers in the African Diaspora</w:t>
      </w:r>
      <w:r w:rsidR="00DB5C23" w:rsidRPr="007E0DBD">
        <w:rPr>
          <w:rFonts w:cs="Arial"/>
          <w:sz w:val="24"/>
        </w:rPr>
        <w:t>. Brooklyn Arts Council.</w:t>
      </w:r>
    </w:p>
    <w:p w14:paraId="20A213AF" w14:textId="77777777" w:rsidR="00403A73" w:rsidRPr="007E0DBD" w:rsidRDefault="00DB5C23" w:rsidP="007F0EA1">
      <w:pPr>
        <w:spacing w:after="120"/>
        <w:ind w:left="180"/>
        <w:rPr>
          <w:rFonts w:cs="Arial"/>
          <w:sz w:val="24"/>
        </w:rPr>
      </w:pPr>
      <w:r w:rsidRPr="007E0DBD">
        <w:rPr>
          <w:rFonts w:cs="Arial"/>
          <w:sz w:val="24"/>
        </w:rPr>
        <w:t>March 2015. Group Exhibition. I'll Be Your Mirror. 1650 Gallery, Los Angeles, CA</w:t>
      </w:r>
    </w:p>
    <w:p w14:paraId="384ED2DB" w14:textId="3B114FD6" w:rsidR="00403A73" w:rsidRPr="004213B0" w:rsidRDefault="007E0DBD">
      <w:pPr>
        <w:pStyle w:val="Heading2"/>
        <w:rPr>
          <w:rFonts w:ascii="Battlefin Black" w:hAnsi="Battlefin Black" w:cs="Battlefin Black"/>
          <w:b w:val="0"/>
          <w:bCs w:val="0"/>
          <w:sz w:val="24"/>
          <w:szCs w:val="24"/>
        </w:rPr>
      </w:pPr>
      <w:r w:rsidRPr="004213B0">
        <w:rPr>
          <w:rFonts w:ascii="Battlefin Black" w:hAnsi="Battlefin Black" w:cs="Battlefin Black"/>
          <w:b w:val="0"/>
          <w:bCs w:val="0"/>
          <w:sz w:val="24"/>
          <w:szCs w:val="24"/>
        </w:rPr>
        <w:t>SELECT KEYNOTE</w:t>
      </w:r>
      <w:r w:rsidR="00246831">
        <w:rPr>
          <w:rFonts w:ascii="Battlefin Black" w:hAnsi="Battlefin Black" w:cs="Battlefin Black"/>
          <w:b w:val="0"/>
          <w:bCs w:val="0"/>
          <w:sz w:val="24"/>
          <w:szCs w:val="24"/>
        </w:rPr>
        <w:t>S</w:t>
      </w:r>
      <w:r w:rsidR="00C82998">
        <w:rPr>
          <w:rFonts w:ascii="Battlefin Black" w:hAnsi="Battlefin Black" w:cs="Battlefin Black"/>
          <w:b w:val="0"/>
          <w:bCs w:val="0"/>
          <w:sz w:val="24"/>
          <w:szCs w:val="24"/>
        </w:rPr>
        <w:t xml:space="preserve"> &amp; </w:t>
      </w:r>
      <w:r w:rsidR="0089559E">
        <w:rPr>
          <w:rFonts w:ascii="Battlefin Black" w:hAnsi="Battlefin Black" w:cs="Battlefin Black"/>
          <w:b w:val="0"/>
          <w:bCs w:val="0"/>
          <w:sz w:val="24"/>
          <w:szCs w:val="24"/>
        </w:rPr>
        <w:t xml:space="preserve">INVITED </w:t>
      </w:r>
      <w:r w:rsidR="0089559E" w:rsidRPr="004213B0">
        <w:rPr>
          <w:rFonts w:ascii="Battlefin Black" w:hAnsi="Battlefin Black" w:cs="Battlefin Black"/>
          <w:b w:val="0"/>
          <w:bCs w:val="0"/>
          <w:sz w:val="24"/>
          <w:szCs w:val="24"/>
        </w:rPr>
        <w:t>LECTURES</w:t>
      </w:r>
    </w:p>
    <w:p w14:paraId="1F7C678C" w14:textId="376B80A5" w:rsidR="00940F9D" w:rsidRPr="0023375E" w:rsidRDefault="00940F9D" w:rsidP="007F0EA1">
      <w:pPr>
        <w:spacing w:after="120"/>
        <w:ind w:left="180"/>
        <w:rPr>
          <w:rFonts w:cs="Arial"/>
          <w:sz w:val="24"/>
        </w:rPr>
      </w:pPr>
      <w:r w:rsidRPr="0023375E">
        <w:rPr>
          <w:rFonts w:cs="Arial"/>
          <w:sz w:val="24"/>
        </w:rPr>
        <w:t xml:space="preserve">March 2022. Rhythms, Roots, &amp; Resistance in the Africana World. </w:t>
      </w:r>
      <w:r w:rsidRPr="0023375E">
        <w:rPr>
          <w:rFonts w:cs="Arial"/>
          <w:i/>
          <w:iCs/>
          <w:sz w:val="24"/>
        </w:rPr>
        <w:t>Global Perspectives on Race &amp; Racism</w:t>
      </w:r>
      <w:r w:rsidRPr="0023375E">
        <w:rPr>
          <w:rFonts w:cs="Arial"/>
          <w:sz w:val="24"/>
        </w:rPr>
        <w:t xml:space="preserve">. Trinity Washington University </w:t>
      </w:r>
    </w:p>
    <w:p w14:paraId="4C258651" w14:textId="12C82AB7" w:rsidR="00F87093" w:rsidRPr="0023375E" w:rsidRDefault="00F87093" w:rsidP="007F0EA1">
      <w:pPr>
        <w:spacing w:after="120"/>
        <w:ind w:left="180"/>
        <w:rPr>
          <w:rFonts w:cs="Arial"/>
          <w:sz w:val="24"/>
        </w:rPr>
      </w:pPr>
      <w:r w:rsidRPr="0023375E">
        <w:rPr>
          <w:rFonts w:cs="Arial"/>
          <w:sz w:val="24"/>
        </w:rPr>
        <w:t xml:space="preserve">February 2022. </w:t>
      </w:r>
      <w:r w:rsidR="00AE4745" w:rsidRPr="0023375E">
        <w:rPr>
          <w:rFonts w:cs="Arial"/>
          <w:sz w:val="24"/>
        </w:rPr>
        <w:t xml:space="preserve">A John B. Slaughter Endowment Lecture: </w:t>
      </w:r>
      <w:r w:rsidRPr="0023375E">
        <w:rPr>
          <w:rFonts w:cs="Arial"/>
          <w:i/>
          <w:iCs/>
          <w:sz w:val="24"/>
        </w:rPr>
        <w:t>Hip Hop and the African Diaspora</w:t>
      </w:r>
      <w:r w:rsidRPr="0023375E">
        <w:rPr>
          <w:rFonts w:cs="Arial"/>
          <w:sz w:val="24"/>
        </w:rPr>
        <w:t xml:space="preserve">. </w:t>
      </w:r>
      <w:r w:rsidR="00AE4745" w:rsidRPr="0023375E">
        <w:rPr>
          <w:rFonts w:cs="Arial"/>
          <w:sz w:val="24"/>
        </w:rPr>
        <w:t>The University of Maryland College Park.</w:t>
      </w:r>
    </w:p>
    <w:p w14:paraId="241B681A" w14:textId="4B80B6C6" w:rsidR="00A23267" w:rsidRPr="0023375E" w:rsidRDefault="00A23267" w:rsidP="007F0EA1">
      <w:pPr>
        <w:spacing w:after="120"/>
        <w:ind w:left="180"/>
        <w:rPr>
          <w:rFonts w:cs="Arial"/>
          <w:sz w:val="24"/>
        </w:rPr>
      </w:pPr>
      <w:r w:rsidRPr="0023375E">
        <w:rPr>
          <w:rFonts w:cs="Arial"/>
          <w:sz w:val="24"/>
        </w:rPr>
        <w:t xml:space="preserve">October 2021. Burke-Carter Distinguished Lecture: “Hello Africa”: Hip Hop Spaces Defining &amp; Facilitating Shifting Pan Africanisms. California State University, Dominguez Hills. </w:t>
      </w:r>
    </w:p>
    <w:p w14:paraId="7539C317" w14:textId="245DD9FC" w:rsidR="00E15B79" w:rsidRPr="0023375E" w:rsidRDefault="00E15B79" w:rsidP="007F0EA1">
      <w:pPr>
        <w:spacing w:after="120"/>
        <w:ind w:left="180"/>
        <w:rPr>
          <w:rFonts w:cs="Arial"/>
          <w:sz w:val="24"/>
        </w:rPr>
      </w:pPr>
      <w:r w:rsidRPr="0023375E">
        <w:rPr>
          <w:rFonts w:cs="Arial"/>
          <w:sz w:val="24"/>
        </w:rPr>
        <w:t xml:space="preserve">October 2021. </w:t>
      </w:r>
      <w:r w:rsidRPr="0023375E">
        <w:rPr>
          <w:rFonts w:cs="Arial"/>
          <w:i/>
          <w:iCs/>
          <w:sz w:val="24"/>
        </w:rPr>
        <w:t>The Politics Around Race and Identity in South African Hip Hop. Skidmore College</w:t>
      </w:r>
      <w:r w:rsidRPr="0023375E">
        <w:rPr>
          <w:rFonts w:cs="Arial"/>
          <w:sz w:val="24"/>
        </w:rPr>
        <w:t xml:space="preserve"> in Saratoga Springs, New York.</w:t>
      </w:r>
    </w:p>
    <w:p w14:paraId="42FBE2D1" w14:textId="65351B6F" w:rsidR="00B16CF3" w:rsidRPr="007E0DBD" w:rsidRDefault="00B16CF3" w:rsidP="007F0EA1">
      <w:pPr>
        <w:spacing w:after="120"/>
        <w:ind w:left="180"/>
        <w:rPr>
          <w:rFonts w:cs="Arial"/>
          <w:sz w:val="24"/>
        </w:rPr>
      </w:pPr>
      <w:r w:rsidRPr="0023375E">
        <w:rPr>
          <w:rFonts w:cs="Arial"/>
          <w:sz w:val="24"/>
        </w:rPr>
        <w:t xml:space="preserve">June 2019. Today at Apple: Hip Hop and Representation. </w:t>
      </w:r>
      <w:proofErr w:type="spellStart"/>
      <w:r w:rsidRPr="0023375E">
        <w:rPr>
          <w:rFonts w:cs="Arial"/>
          <w:i/>
          <w:sz w:val="24"/>
        </w:rPr>
        <w:t>StoryMakers</w:t>
      </w:r>
      <w:proofErr w:type="spellEnd"/>
      <w:r w:rsidRPr="0023375E">
        <w:rPr>
          <w:rFonts w:cs="Arial"/>
          <w:i/>
          <w:sz w:val="24"/>
        </w:rPr>
        <w:t xml:space="preserve"> Festival</w:t>
      </w:r>
      <w:r w:rsidRPr="0023375E">
        <w:rPr>
          <w:rFonts w:cs="Arial"/>
          <w:sz w:val="24"/>
        </w:rPr>
        <w:t>. Apple</w:t>
      </w:r>
      <w:r w:rsidRPr="007E0DBD">
        <w:rPr>
          <w:rFonts w:cs="Arial"/>
          <w:sz w:val="24"/>
        </w:rPr>
        <w:t xml:space="preserve"> Carnegie Library in Washington, DC</w:t>
      </w:r>
      <w:r w:rsidR="00AE4745">
        <w:rPr>
          <w:rFonts w:cs="Arial"/>
          <w:sz w:val="24"/>
        </w:rPr>
        <w:t>.</w:t>
      </w:r>
    </w:p>
    <w:p w14:paraId="54393BCC" w14:textId="416A5A73" w:rsidR="008A0A4D" w:rsidRPr="007E0DBD" w:rsidRDefault="008A0A4D" w:rsidP="007F0EA1">
      <w:pPr>
        <w:spacing w:after="120"/>
        <w:ind w:left="180"/>
        <w:rPr>
          <w:rFonts w:cs="Arial"/>
          <w:sz w:val="24"/>
        </w:rPr>
      </w:pPr>
      <w:r w:rsidRPr="007E0DBD">
        <w:rPr>
          <w:rFonts w:cs="Arial"/>
          <w:sz w:val="24"/>
        </w:rPr>
        <w:t xml:space="preserve">March 2019. </w:t>
      </w:r>
      <w:r w:rsidRPr="007E0DBD">
        <w:rPr>
          <w:rFonts w:cs="Arial"/>
          <w:i/>
          <w:sz w:val="24"/>
        </w:rPr>
        <w:t>Pan African Feminist Spaces in Hip Hop</w:t>
      </w:r>
      <w:r w:rsidRPr="007E0DBD">
        <w:rPr>
          <w:rFonts w:cs="Arial"/>
          <w:sz w:val="24"/>
        </w:rPr>
        <w:t>. Johnson C. Smith University</w:t>
      </w:r>
      <w:r w:rsidR="00AE4745">
        <w:rPr>
          <w:rFonts w:cs="Arial"/>
          <w:sz w:val="24"/>
        </w:rPr>
        <w:t>.</w:t>
      </w:r>
      <w:r w:rsidRPr="007E0DBD">
        <w:rPr>
          <w:rFonts w:cs="Arial"/>
          <w:sz w:val="24"/>
        </w:rPr>
        <w:t xml:space="preserve"> </w:t>
      </w:r>
    </w:p>
    <w:p w14:paraId="32B7F314" w14:textId="7239F48B" w:rsidR="00D75065" w:rsidRPr="007E0DBD" w:rsidRDefault="00D75065" w:rsidP="007F0EA1">
      <w:pPr>
        <w:spacing w:after="120"/>
        <w:ind w:left="180"/>
        <w:rPr>
          <w:rFonts w:cs="Arial"/>
          <w:sz w:val="24"/>
        </w:rPr>
      </w:pPr>
      <w:r w:rsidRPr="007E0DBD">
        <w:rPr>
          <w:rFonts w:cs="Arial"/>
          <w:sz w:val="24"/>
        </w:rPr>
        <w:t xml:space="preserve">February 2019. Eye </w:t>
      </w:r>
      <w:r w:rsidR="00C059F3" w:rsidRPr="007E0DBD">
        <w:rPr>
          <w:rFonts w:cs="Arial"/>
          <w:sz w:val="24"/>
        </w:rPr>
        <w:t>o</w:t>
      </w:r>
      <w:r w:rsidRPr="007E0DBD">
        <w:rPr>
          <w:rFonts w:cs="Arial"/>
          <w:sz w:val="24"/>
        </w:rPr>
        <w:t xml:space="preserve">n Africa Lecture Series: </w:t>
      </w:r>
      <w:r w:rsidRPr="007E0DBD">
        <w:rPr>
          <w:rFonts w:cs="Arial"/>
          <w:i/>
          <w:sz w:val="24"/>
        </w:rPr>
        <w:t>Gender, Sexuality, and Hip Hop in Africa</w:t>
      </w:r>
      <w:r w:rsidRPr="007E0DBD">
        <w:rPr>
          <w:rFonts w:cs="Arial"/>
          <w:sz w:val="24"/>
        </w:rPr>
        <w:t>. Michigan State University</w:t>
      </w:r>
      <w:r w:rsidR="00AE4745">
        <w:rPr>
          <w:rFonts w:cs="Arial"/>
          <w:sz w:val="24"/>
        </w:rPr>
        <w:t>.</w:t>
      </w:r>
    </w:p>
    <w:p w14:paraId="55F5044E" w14:textId="7EC53142" w:rsidR="007C152C" w:rsidRPr="007E0DBD" w:rsidRDefault="007C152C" w:rsidP="007F0EA1">
      <w:pPr>
        <w:spacing w:after="120"/>
        <w:ind w:left="180"/>
        <w:rPr>
          <w:rFonts w:cs="Arial"/>
          <w:sz w:val="24"/>
        </w:rPr>
      </w:pPr>
      <w:r w:rsidRPr="007E0DBD">
        <w:rPr>
          <w:rFonts w:cs="Arial"/>
          <w:sz w:val="24"/>
        </w:rPr>
        <w:t>October 2018. A Curtis Wilson Lecture:</w:t>
      </w:r>
      <w:r w:rsidR="002B4667" w:rsidRPr="007E0DBD">
        <w:rPr>
          <w:rFonts w:cs="Arial"/>
          <w:sz w:val="24"/>
        </w:rPr>
        <w:t xml:space="preserve"> </w:t>
      </w:r>
      <w:r w:rsidR="002B4667" w:rsidRPr="007E0DBD">
        <w:rPr>
          <w:rFonts w:cs="Arial"/>
          <w:i/>
          <w:sz w:val="24"/>
        </w:rPr>
        <w:t>Hip Hop in Africa:</w:t>
      </w:r>
      <w:r w:rsidRPr="007E0DBD">
        <w:rPr>
          <w:rFonts w:cs="Arial"/>
          <w:i/>
          <w:sz w:val="24"/>
        </w:rPr>
        <w:t xml:space="preserve"> Prophets </w:t>
      </w:r>
      <w:r w:rsidR="002B4667" w:rsidRPr="007E0DBD">
        <w:rPr>
          <w:rFonts w:cs="Arial"/>
          <w:i/>
          <w:sz w:val="24"/>
        </w:rPr>
        <w:t>o</w:t>
      </w:r>
      <w:r w:rsidRPr="007E0DBD">
        <w:rPr>
          <w:rFonts w:cs="Arial"/>
          <w:i/>
          <w:sz w:val="24"/>
        </w:rPr>
        <w:t xml:space="preserve">f </w:t>
      </w:r>
      <w:r w:rsidR="002B4667" w:rsidRPr="007E0DBD">
        <w:rPr>
          <w:rFonts w:cs="Arial"/>
          <w:i/>
          <w:sz w:val="24"/>
        </w:rPr>
        <w:t>t</w:t>
      </w:r>
      <w:r w:rsidRPr="007E0DBD">
        <w:rPr>
          <w:rFonts w:cs="Arial"/>
          <w:i/>
          <w:sz w:val="24"/>
        </w:rPr>
        <w:t xml:space="preserve">he City </w:t>
      </w:r>
      <w:r w:rsidR="002B4667" w:rsidRPr="007E0DBD">
        <w:rPr>
          <w:rFonts w:cs="Arial"/>
          <w:i/>
          <w:sz w:val="24"/>
        </w:rPr>
        <w:t>a</w:t>
      </w:r>
      <w:r w:rsidRPr="007E0DBD">
        <w:rPr>
          <w:rFonts w:cs="Arial"/>
          <w:i/>
          <w:sz w:val="24"/>
        </w:rPr>
        <w:t>nd Dustyfoot Philosophers</w:t>
      </w:r>
      <w:r w:rsidR="002B4667" w:rsidRPr="007E0DBD">
        <w:rPr>
          <w:rFonts w:cs="Arial"/>
          <w:sz w:val="24"/>
        </w:rPr>
        <w:t>. Cleveland State University</w:t>
      </w:r>
      <w:r w:rsidR="00AE4745">
        <w:rPr>
          <w:rFonts w:cs="Arial"/>
          <w:sz w:val="24"/>
        </w:rPr>
        <w:t>.</w:t>
      </w:r>
    </w:p>
    <w:p w14:paraId="33B30D76" w14:textId="6DFFB3CD" w:rsidR="00A21060" w:rsidRPr="007E0DBD" w:rsidRDefault="00A21060" w:rsidP="007F0EA1">
      <w:pPr>
        <w:spacing w:after="120"/>
        <w:ind w:left="180"/>
        <w:rPr>
          <w:rFonts w:cs="Arial"/>
          <w:sz w:val="24"/>
        </w:rPr>
      </w:pPr>
      <w:r w:rsidRPr="007E0DBD">
        <w:rPr>
          <w:rFonts w:cs="Arial"/>
          <w:sz w:val="24"/>
        </w:rPr>
        <w:lastRenderedPageBreak/>
        <w:t xml:space="preserve">May 2018. </w:t>
      </w:r>
      <w:r w:rsidRPr="007E0DBD">
        <w:rPr>
          <w:rFonts w:cs="Arial"/>
          <w:i/>
          <w:sz w:val="24"/>
        </w:rPr>
        <w:t>Hip Hop in Africa</w:t>
      </w:r>
      <w:r w:rsidRPr="007E0DBD">
        <w:rPr>
          <w:rFonts w:cs="Arial"/>
          <w:sz w:val="24"/>
        </w:rPr>
        <w:t>. Smithsonian National Museum of African Art</w:t>
      </w:r>
      <w:r w:rsidR="00AE4745">
        <w:rPr>
          <w:rFonts w:cs="Arial"/>
          <w:sz w:val="24"/>
        </w:rPr>
        <w:t>.</w:t>
      </w:r>
    </w:p>
    <w:p w14:paraId="77183BA2" w14:textId="05A19F03" w:rsidR="00403A73" w:rsidRPr="007E0DBD" w:rsidRDefault="00DB5C23" w:rsidP="007F0EA1">
      <w:pPr>
        <w:spacing w:after="120"/>
        <w:ind w:left="180"/>
        <w:rPr>
          <w:rFonts w:cs="Arial"/>
          <w:sz w:val="24"/>
        </w:rPr>
      </w:pPr>
      <w:r w:rsidRPr="007E0DBD">
        <w:rPr>
          <w:rFonts w:cs="Arial"/>
          <w:sz w:val="24"/>
        </w:rPr>
        <w:t xml:space="preserve">May 2017. </w:t>
      </w:r>
      <w:r w:rsidRPr="007E0DBD">
        <w:rPr>
          <w:rFonts w:cs="Arial"/>
          <w:i/>
          <w:sz w:val="24"/>
        </w:rPr>
        <w:t>Researching and Teaching African Politics: Everyday Politics, Power, and Protest in the Digital Age</w:t>
      </w:r>
      <w:r w:rsidRPr="007E0DBD">
        <w:rPr>
          <w:rFonts w:cs="Arial"/>
          <w:sz w:val="24"/>
        </w:rPr>
        <w:t>. Smith College</w:t>
      </w:r>
      <w:r w:rsidR="00AE4745">
        <w:rPr>
          <w:rFonts w:cs="Arial"/>
          <w:sz w:val="24"/>
        </w:rPr>
        <w:t>.</w:t>
      </w:r>
    </w:p>
    <w:p w14:paraId="6B2643EB" w14:textId="77777777" w:rsidR="00C677F1" w:rsidRPr="004213B0" w:rsidRDefault="00266313" w:rsidP="009A43C2">
      <w:pPr>
        <w:pStyle w:val="Heading2"/>
        <w:rPr>
          <w:rFonts w:ascii="Battlefin Black" w:hAnsi="Battlefin Black" w:cs="Battlefin Black"/>
          <w:b w:val="0"/>
          <w:bCs w:val="0"/>
          <w:sz w:val="24"/>
          <w:szCs w:val="24"/>
        </w:rPr>
      </w:pPr>
      <w:r w:rsidRPr="004213B0">
        <w:rPr>
          <w:rFonts w:ascii="Battlefin Black" w:hAnsi="Battlefin Black" w:cs="Battlefin Black"/>
          <w:b w:val="0"/>
          <w:bCs w:val="0"/>
          <w:sz w:val="24"/>
          <w:szCs w:val="24"/>
        </w:rPr>
        <w:t xml:space="preserve">SELECT PRESENTATIONS </w:t>
      </w:r>
    </w:p>
    <w:p w14:paraId="2B944D69" w14:textId="53951CD1" w:rsidR="0023375E" w:rsidRDefault="0023375E" w:rsidP="001F3990">
      <w:pPr>
        <w:spacing w:after="120"/>
        <w:ind w:left="180"/>
        <w:rPr>
          <w:rFonts w:cs="Arial"/>
          <w:sz w:val="24"/>
        </w:rPr>
      </w:pPr>
      <w:r>
        <w:rPr>
          <w:rFonts w:cs="Arial"/>
          <w:sz w:val="24"/>
        </w:rPr>
        <w:t xml:space="preserve">April 2022. </w:t>
      </w:r>
      <w:r w:rsidRPr="0023375E">
        <w:rPr>
          <w:rFonts w:cs="Arial"/>
          <w:sz w:val="24"/>
        </w:rPr>
        <w:t>Roundtable Panelist: A Critical Examination of Methodologies in African Studies Research. African Studies Association of Africa Conference in Cape Town, South Africa.</w:t>
      </w:r>
    </w:p>
    <w:p w14:paraId="6BEB9E4F" w14:textId="12C51D6C" w:rsidR="00997285" w:rsidRPr="0023375E" w:rsidRDefault="00997285" w:rsidP="001F3990">
      <w:pPr>
        <w:spacing w:after="120"/>
        <w:ind w:left="180"/>
        <w:rPr>
          <w:rFonts w:cs="Arial"/>
          <w:sz w:val="24"/>
        </w:rPr>
      </w:pPr>
      <w:r w:rsidRPr="0023375E">
        <w:rPr>
          <w:rFonts w:cs="Arial"/>
          <w:sz w:val="24"/>
        </w:rPr>
        <w:t xml:space="preserve">April 2022. Roundtable Panelist: </w:t>
      </w:r>
      <w:r w:rsidR="0023375E" w:rsidRPr="0023375E">
        <w:rPr>
          <w:rFonts w:cs="Arial"/>
          <w:sz w:val="24"/>
        </w:rPr>
        <w:t>Engaged Research in African Studies</w:t>
      </w:r>
      <w:r w:rsidRPr="0023375E">
        <w:rPr>
          <w:rFonts w:cs="Arial"/>
          <w:sz w:val="24"/>
        </w:rPr>
        <w:t xml:space="preserve">. African Studies Association </w:t>
      </w:r>
      <w:r w:rsidR="00F069E4" w:rsidRPr="0023375E">
        <w:rPr>
          <w:rFonts w:cs="Arial"/>
          <w:sz w:val="24"/>
        </w:rPr>
        <w:t>of</w:t>
      </w:r>
      <w:r w:rsidRPr="0023375E">
        <w:rPr>
          <w:rFonts w:cs="Arial"/>
          <w:sz w:val="24"/>
        </w:rPr>
        <w:t xml:space="preserve"> Africa Conference in Cape Town, South Africa.</w:t>
      </w:r>
    </w:p>
    <w:p w14:paraId="6F00AAFB" w14:textId="247BF3EF" w:rsidR="001F3990" w:rsidRPr="0023375E" w:rsidRDefault="001F3990" w:rsidP="001F3990">
      <w:pPr>
        <w:spacing w:after="120"/>
        <w:ind w:left="180"/>
        <w:rPr>
          <w:rFonts w:cs="Arial"/>
          <w:sz w:val="24"/>
        </w:rPr>
      </w:pPr>
      <w:r w:rsidRPr="0023375E">
        <w:rPr>
          <w:rFonts w:cs="Arial"/>
          <w:sz w:val="24"/>
        </w:rPr>
        <w:t>November 2021. Panelist: Podcasting and Women in Africa. African Women in Media 2021 Conference. Virtual Conference.</w:t>
      </w:r>
    </w:p>
    <w:p w14:paraId="624FFB5A" w14:textId="724C9FD3" w:rsidR="0003193B" w:rsidRPr="0023375E" w:rsidRDefault="0003193B" w:rsidP="0003193B">
      <w:pPr>
        <w:spacing w:after="120"/>
        <w:ind w:left="180"/>
        <w:rPr>
          <w:rFonts w:cs="Arial"/>
          <w:sz w:val="24"/>
        </w:rPr>
      </w:pPr>
      <w:r w:rsidRPr="0023375E">
        <w:rPr>
          <w:rFonts w:cs="Arial"/>
          <w:sz w:val="24"/>
        </w:rPr>
        <w:t>November 2021. Panelist: Podcasting Africa: Pedagogy, Research, &amp; Praxis. Annual Conference of the African Studies Association. Virtual Conference.</w:t>
      </w:r>
    </w:p>
    <w:p w14:paraId="4249E959" w14:textId="50CF4A14" w:rsidR="008F51C2" w:rsidRPr="0023375E" w:rsidRDefault="008F51C2" w:rsidP="001F3990">
      <w:pPr>
        <w:spacing w:after="120"/>
        <w:ind w:left="180"/>
        <w:rPr>
          <w:rFonts w:cs="Arial"/>
          <w:sz w:val="24"/>
        </w:rPr>
      </w:pPr>
      <w:r w:rsidRPr="0023375E">
        <w:rPr>
          <w:rFonts w:cs="Arial"/>
          <w:sz w:val="24"/>
        </w:rPr>
        <w:t xml:space="preserve">November 2021. Panelist: African Podcasters: Stories of the Past and Visions for the Future. </w:t>
      </w:r>
      <w:r w:rsidR="0003193B" w:rsidRPr="0023375E">
        <w:rPr>
          <w:rFonts w:cs="Arial"/>
          <w:sz w:val="24"/>
        </w:rPr>
        <w:t>Annual Conference of the African Studies Association. Virtual Conference.</w:t>
      </w:r>
    </w:p>
    <w:p w14:paraId="4A650CEE" w14:textId="7A497454" w:rsidR="004B42BD" w:rsidRPr="0023375E" w:rsidRDefault="004B42BD" w:rsidP="007F0EA1">
      <w:pPr>
        <w:spacing w:after="120"/>
        <w:ind w:left="180"/>
        <w:rPr>
          <w:rFonts w:cs="Arial"/>
          <w:sz w:val="24"/>
        </w:rPr>
      </w:pPr>
      <w:r w:rsidRPr="0023375E">
        <w:rPr>
          <w:rFonts w:cs="Arial"/>
          <w:sz w:val="24"/>
        </w:rPr>
        <w:t>May 2021. Panel</w:t>
      </w:r>
      <w:r w:rsidR="00C82998" w:rsidRPr="0023375E">
        <w:rPr>
          <w:rFonts w:cs="Arial"/>
          <w:sz w:val="24"/>
        </w:rPr>
        <w:t>ist</w:t>
      </w:r>
      <w:r w:rsidRPr="0023375E">
        <w:rPr>
          <w:rFonts w:cs="Arial"/>
          <w:sz w:val="24"/>
        </w:rPr>
        <w:t xml:space="preserve">: Digital Innovation and the Future of Journalism. </w:t>
      </w:r>
      <w:r w:rsidRPr="0023375E">
        <w:rPr>
          <w:rFonts w:cs="Arial"/>
          <w:i/>
          <w:iCs/>
          <w:sz w:val="24"/>
        </w:rPr>
        <w:t>Innovation Week Tanzania 2021</w:t>
      </w:r>
      <w:r w:rsidRPr="0023375E">
        <w:rPr>
          <w:rFonts w:cs="Arial"/>
          <w:sz w:val="24"/>
        </w:rPr>
        <w:t>. Habari Hub: The Digital Journalism Innovation Ecosystem. Virtual Conference.</w:t>
      </w:r>
    </w:p>
    <w:p w14:paraId="43B14429" w14:textId="69DA24E8" w:rsidR="004B42BD" w:rsidRPr="0023375E" w:rsidRDefault="004B42BD" w:rsidP="007F0EA1">
      <w:pPr>
        <w:spacing w:after="120"/>
        <w:ind w:left="180"/>
        <w:rPr>
          <w:rFonts w:cs="Arial"/>
          <w:sz w:val="24"/>
        </w:rPr>
      </w:pPr>
      <w:r w:rsidRPr="0023375E">
        <w:rPr>
          <w:rFonts w:cs="Arial"/>
          <w:sz w:val="24"/>
        </w:rPr>
        <w:t>May 2021. Panel</w:t>
      </w:r>
      <w:r w:rsidR="00C82998" w:rsidRPr="0023375E">
        <w:rPr>
          <w:rFonts w:cs="Arial"/>
          <w:sz w:val="24"/>
        </w:rPr>
        <w:t>ist</w:t>
      </w:r>
      <w:r w:rsidRPr="0023375E">
        <w:rPr>
          <w:rFonts w:cs="Arial"/>
          <w:sz w:val="24"/>
        </w:rPr>
        <w:t xml:space="preserve">: Black is King: Of Culture &amp; Rhythm. </w:t>
      </w:r>
      <w:r w:rsidRPr="0023375E">
        <w:rPr>
          <w:rFonts w:cs="Arial"/>
          <w:i/>
          <w:iCs/>
          <w:sz w:val="24"/>
        </w:rPr>
        <w:t>Africa Soft Power Series</w:t>
      </w:r>
      <w:r w:rsidRPr="0023375E">
        <w:rPr>
          <w:rFonts w:cs="Arial"/>
          <w:sz w:val="24"/>
        </w:rPr>
        <w:t xml:space="preserve">. The Africa Soft Power Project. Virtual series. </w:t>
      </w:r>
    </w:p>
    <w:p w14:paraId="7F581070" w14:textId="71C26292" w:rsidR="00C82998" w:rsidRDefault="00C82998" w:rsidP="007F0EA1">
      <w:pPr>
        <w:spacing w:after="120"/>
        <w:ind w:left="180"/>
        <w:rPr>
          <w:rFonts w:cs="Arial"/>
          <w:sz w:val="24"/>
        </w:rPr>
      </w:pPr>
      <w:r w:rsidRPr="0023375E">
        <w:rPr>
          <w:rFonts w:cs="Arial"/>
          <w:sz w:val="24"/>
        </w:rPr>
        <w:t xml:space="preserve">March 2021. Panelist: African American/American African Encounters. </w:t>
      </w:r>
      <w:r w:rsidRPr="0023375E">
        <w:rPr>
          <w:rFonts w:cs="Arial"/>
          <w:i/>
          <w:iCs/>
          <w:sz w:val="24"/>
        </w:rPr>
        <w:t>Making African</w:t>
      </w:r>
      <w:r w:rsidRPr="00C82998">
        <w:rPr>
          <w:rFonts w:cs="Arial"/>
          <w:i/>
          <w:iCs/>
          <w:sz w:val="24"/>
        </w:rPr>
        <w:t xml:space="preserve"> America: A Virtual Symposium on Immigration and the Changing Dynamics of Blackness</w:t>
      </w:r>
      <w:r>
        <w:rPr>
          <w:rFonts w:cs="Arial"/>
          <w:sz w:val="24"/>
        </w:rPr>
        <w:t>. University of Maryland, College Park.</w:t>
      </w:r>
    </w:p>
    <w:p w14:paraId="1FFBA26A" w14:textId="5AE431D1" w:rsidR="004B42BD" w:rsidRDefault="004B42BD" w:rsidP="007F0EA1">
      <w:pPr>
        <w:spacing w:after="120"/>
        <w:ind w:left="180"/>
        <w:rPr>
          <w:rFonts w:cs="Arial"/>
          <w:sz w:val="24"/>
        </w:rPr>
      </w:pPr>
      <w:r>
        <w:rPr>
          <w:rFonts w:cs="Arial"/>
          <w:sz w:val="24"/>
        </w:rPr>
        <w:t>March 2021. Panel</w:t>
      </w:r>
      <w:r w:rsidR="00C82998">
        <w:rPr>
          <w:rFonts w:cs="Arial"/>
          <w:sz w:val="24"/>
        </w:rPr>
        <w:t>ist</w:t>
      </w:r>
      <w:r>
        <w:rPr>
          <w:rFonts w:cs="Arial"/>
          <w:sz w:val="24"/>
        </w:rPr>
        <w:t xml:space="preserve">: </w:t>
      </w:r>
      <w:r w:rsidR="00C82998">
        <w:rPr>
          <w:rFonts w:cs="Arial"/>
          <w:sz w:val="24"/>
        </w:rPr>
        <w:t>Feminist Translations</w:t>
      </w:r>
      <w:r>
        <w:rPr>
          <w:rFonts w:cs="Arial"/>
          <w:sz w:val="24"/>
        </w:rPr>
        <w:t>.</w:t>
      </w:r>
      <w:r w:rsidR="00C82998">
        <w:rPr>
          <w:rFonts w:cs="Arial"/>
          <w:sz w:val="24"/>
        </w:rPr>
        <w:t xml:space="preserve"> Paper presented: “</w:t>
      </w:r>
      <w:r w:rsidR="00C82998" w:rsidRPr="00C82998">
        <w:rPr>
          <w:rFonts w:cs="Arial"/>
          <w:sz w:val="24"/>
        </w:rPr>
        <w:t>Hashtags and Feminism: African Women and Activism in Social Media Spaces</w:t>
      </w:r>
      <w:r w:rsidR="00C82998">
        <w:rPr>
          <w:rFonts w:cs="Arial"/>
          <w:sz w:val="24"/>
        </w:rPr>
        <w:t>”.</w:t>
      </w:r>
      <w:r>
        <w:rPr>
          <w:rFonts w:cs="Arial"/>
          <w:sz w:val="24"/>
        </w:rPr>
        <w:t xml:space="preserve"> </w:t>
      </w:r>
      <w:r w:rsidRPr="004B42BD">
        <w:rPr>
          <w:rFonts w:cs="Arial"/>
          <w:i/>
          <w:iCs/>
          <w:sz w:val="24"/>
        </w:rPr>
        <w:t>Global Africa Virtual Symposium: Translating Africa/Africa in Translation</w:t>
      </w:r>
      <w:r>
        <w:rPr>
          <w:rFonts w:cs="Arial"/>
          <w:sz w:val="24"/>
        </w:rPr>
        <w:t>. Rutgers University. Virtual Symposium.</w:t>
      </w:r>
    </w:p>
    <w:p w14:paraId="36086BA8" w14:textId="7029B387" w:rsidR="00691210" w:rsidRDefault="00691210" w:rsidP="007F0EA1">
      <w:pPr>
        <w:spacing w:after="120"/>
        <w:ind w:left="180"/>
        <w:rPr>
          <w:rFonts w:cs="Arial"/>
          <w:sz w:val="24"/>
        </w:rPr>
      </w:pPr>
      <w:r>
        <w:rPr>
          <w:rFonts w:cs="Arial"/>
          <w:sz w:val="24"/>
        </w:rPr>
        <w:t xml:space="preserve">November 2020. Panelist: Writing &amp; Publishing in African Digital Humanities. </w:t>
      </w:r>
      <w:r w:rsidR="004B42BD" w:rsidRPr="00285CC8">
        <w:rPr>
          <w:rFonts w:cs="Arial"/>
          <w:i/>
          <w:iCs/>
          <w:sz w:val="24"/>
        </w:rPr>
        <w:t>4</w:t>
      </w:r>
      <w:r w:rsidR="004B42BD" w:rsidRPr="00285CC8">
        <w:rPr>
          <w:rFonts w:cs="Arial"/>
          <w:i/>
          <w:iCs/>
          <w:sz w:val="24"/>
          <w:vertAlign w:val="superscript"/>
        </w:rPr>
        <w:t>th</w:t>
      </w:r>
      <w:r w:rsidR="004B42BD" w:rsidRPr="00285CC8">
        <w:rPr>
          <w:rFonts w:cs="Arial"/>
          <w:i/>
          <w:iCs/>
          <w:sz w:val="24"/>
        </w:rPr>
        <w:t xml:space="preserve"> Princeton Annual Humanities Colloquium</w:t>
      </w:r>
      <w:r w:rsidR="004B42BD">
        <w:rPr>
          <w:rFonts w:cs="Arial"/>
          <w:sz w:val="24"/>
        </w:rPr>
        <w:t xml:space="preserve">. Princeton University. </w:t>
      </w:r>
      <w:r>
        <w:rPr>
          <w:rFonts w:cs="Arial"/>
          <w:sz w:val="24"/>
        </w:rPr>
        <w:t>Virtual webinar.</w:t>
      </w:r>
    </w:p>
    <w:p w14:paraId="1652241E" w14:textId="77777777" w:rsidR="008D6E22" w:rsidRPr="007E0DBD" w:rsidRDefault="008D6E22" w:rsidP="007F0EA1">
      <w:pPr>
        <w:spacing w:after="120"/>
        <w:ind w:left="180"/>
        <w:rPr>
          <w:rFonts w:cs="Arial"/>
          <w:sz w:val="24"/>
        </w:rPr>
      </w:pPr>
      <w:r w:rsidRPr="007E0DBD">
        <w:rPr>
          <w:rFonts w:cs="Arial"/>
          <w:sz w:val="24"/>
        </w:rPr>
        <w:t>December 2018. Plenary</w:t>
      </w:r>
      <w:r w:rsidR="00E159C4">
        <w:rPr>
          <w:rFonts w:cs="Arial"/>
          <w:sz w:val="24"/>
        </w:rPr>
        <w:t>:</w:t>
      </w:r>
      <w:r w:rsidRPr="007E0DBD">
        <w:rPr>
          <w:rFonts w:cs="Arial"/>
          <w:sz w:val="24"/>
        </w:rPr>
        <w:t xml:space="preserve"> </w:t>
      </w:r>
      <w:r w:rsidRPr="007E0DBD">
        <w:rPr>
          <w:rFonts w:cs="Arial"/>
          <w:i/>
          <w:sz w:val="24"/>
        </w:rPr>
        <w:t>The Youth, Transformation and African Futures</w:t>
      </w:r>
      <w:r w:rsidR="00153987" w:rsidRPr="007E0DBD">
        <w:rPr>
          <w:rFonts w:cs="Arial"/>
          <w:sz w:val="24"/>
        </w:rPr>
        <w:t xml:space="preserve"> during the Revisiting the 1958 All-African Peoples' Conference at the University of Ghana Legon.</w:t>
      </w:r>
    </w:p>
    <w:p w14:paraId="684047DF" w14:textId="17043F01" w:rsidR="008D6E22" w:rsidRPr="007E0DBD" w:rsidRDefault="008F0C30" w:rsidP="007F0EA1">
      <w:pPr>
        <w:spacing w:after="120"/>
        <w:ind w:left="180"/>
        <w:rPr>
          <w:rFonts w:cs="Arial"/>
          <w:sz w:val="24"/>
        </w:rPr>
      </w:pPr>
      <w:r w:rsidRPr="007E0DBD">
        <w:rPr>
          <w:rFonts w:cs="Arial"/>
          <w:sz w:val="24"/>
        </w:rPr>
        <w:t xml:space="preserve">November 2018. </w:t>
      </w:r>
      <w:r w:rsidR="00C82998">
        <w:rPr>
          <w:rFonts w:cs="Arial"/>
          <w:sz w:val="24"/>
        </w:rPr>
        <w:t>Paper presented “</w:t>
      </w:r>
      <w:r w:rsidRPr="007E0DBD">
        <w:rPr>
          <w:rFonts w:cs="Arial"/>
          <w:sz w:val="24"/>
        </w:rPr>
        <w:t>Songs &amp; Hashtags: Language, Identity, and Protest in Tanzania</w:t>
      </w:r>
      <w:r w:rsidR="00C82998">
        <w:rPr>
          <w:rFonts w:cs="Arial"/>
          <w:sz w:val="24"/>
        </w:rPr>
        <w:t>”</w:t>
      </w:r>
      <w:r w:rsidRPr="007E0DBD">
        <w:rPr>
          <w:rFonts w:cs="Arial"/>
          <w:sz w:val="24"/>
        </w:rPr>
        <w:t xml:space="preserve">. </w:t>
      </w:r>
      <w:r w:rsidR="009869B2" w:rsidRPr="007E0DBD">
        <w:rPr>
          <w:rFonts w:cs="Arial"/>
          <w:sz w:val="24"/>
        </w:rPr>
        <w:t>Georgetown University.</w:t>
      </w:r>
    </w:p>
    <w:p w14:paraId="2360F410" w14:textId="18211458" w:rsidR="00403A73" w:rsidRPr="007E0DBD" w:rsidRDefault="00DB5C23" w:rsidP="007F0EA1">
      <w:pPr>
        <w:spacing w:after="120"/>
        <w:ind w:left="180"/>
        <w:rPr>
          <w:rFonts w:cs="Arial"/>
          <w:sz w:val="24"/>
        </w:rPr>
      </w:pPr>
      <w:r w:rsidRPr="007E0DBD">
        <w:rPr>
          <w:rFonts w:cs="Arial"/>
          <w:sz w:val="24"/>
        </w:rPr>
        <w:t xml:space="preserve">October 2017. </w:t>
      </w:r>
      <w:r w:rsidR="00C82998">
        <w:rPr>
          <w:rFonts w:cs="Arial"/>
          <w:sz w:val="24"/>
        </w:rPr>
        <w:t>Paper presented: “</w:t>
      </w:r>
      <w:r w:rsidRPr="00C82998">
        <w:rPr>
          <w:rFonts w:cs="Arial"/>
          <w:iCs/>
          <w:sz w:val="24"/>
        </w:rPr>
        <w:t>The Politics of Respectability: Black Women in Popular Culture</w:t>
      </w:r>
      <w:r w:rsidR="00C82998">
        <w:rPr>
          <w:rFonts w:cs="Arial"/>
          <w:iCs/>
          <w:sz w:val="24"/>
        </w:rPr>
        <w:t>”</w:t>
      </w:r>
      <w:r w:rsidRPr="007E0DBD">
        <w:rPr>
          <w:rFonts w:cs="Arial"/>
          <w:sz w:val="24"/>
        </w:rPr>
        <w:t>. African Studies Association of Africa conference in Accra, Ghana.</w:t>
      </w:r>
    </w:p>
    <w:p w14:paraId="597FDF87" w14:textId="3F20EBBE" w:rsidR="00403A73" w:rsidRPr="007E0DBD" w:rsidRDefault="00DB5C23" w:rsidP="007F0EA1">
      <w:pPr>
        <w:spacing w:after="120"/>
        <w:ind w:left="180"/>
        <w:rPr>
          <w:rFonts w:cs="Arial"/>
          <w:sz w:val="24"/>
        </w:rPr>
      </w:pPr>
      <w:r w:rsidRPr="007E0DBD">
        <w:rPr>
          <w:rFonts w:cs="Arial"/>
          <w:sz w:val="24"/>
        </w:rPr>
        <w:t xml:space="preserve">September 2016. </w:t>
      </w:r>
      <w:r w:rsidR="00C82998">
        <w:rPr>
          <w:rFonts w:cs="Arial"/>
          <w:sz w:val="24"/>
        </w:rPr>
        <w:t>Paper presented: “</w:t>
      </w:r>
      <w:r w:rsidRPr="00C82998">
        <w:rPr>
          <w:rFonts w:cs="Arial"/>
          <w:iCs/>
          <w:sz w:val="24"/>
        </w:rPr>
        <w:t>Representations of African Feminism in Hip Hop</w:t>
      </w:r>
      <w:r w:rsidR="00C82998">
        <w:rPr>
          <w:rFonts w:cs="Arial"/>
          <w:iCs/>
          <w:sz w:val="24"/>
        </w:rPr>
        <w:t>”</w:t>
      </w:r>
      <w:r w:rsidRPr="007E0DBD">
        <w:rPr>
          <w:rFonts w:cs="Arial"/>
          <w:sz w:val="24"/>
        </w:rPr>
        <w:t>. African Feminist Initiative</w:t>
      </w:r>
      <w:r w:rsidR="00C82998">
        <w:rPr>
          <w:rFonts w:cs="Arial"/>
          <w:sz w:val="24"/>
        </w:rPr>
        <w:t>.</w:t>
      </w:r>
      <w:r w:rsidRPr="007E0DBD">
        <w:rPr>
          <w:rFonts w:cs="Arial"/>
          <w:sz w:val="24"/>
        </w:rPr>
        <w:t xml:space="preserve"> Penn State University in College Park</w:t>
      </w:r>
      <w:r w:rsidR="00D616FD">
        <w:rPr>
          <w:rFonts w:cs="Arial"/>
          <w:sz w:val="24"/>
        </w:rPr>
        <w:t>.</w:t>
      </w:r>
    </w:p>
    <w:p w14:paraId="19AF3675" w14:textId="755436CF" w:rsidR="00403A73" w:rsidRPr="007E0DBD" w:rsidRDefault="00DB5C23" w:rsidP="007F0EA1">
      <w:pPr>
        <w:spacing w:after="120"/>
        <w:ind w:left="180"/>
        <w:rPr>
          <w:rFonts w:cs="Arial"/>
          <w:i/>
          <w:sz w:val="24"/>
        </w:rPr>
      </w:pPr>
      <w:r w:rsidRPr="007E0DBD">
        <w:rPr>
          <w:rFonts w:cs="Arial"/>
          <w:sz w:val="24"/>
        </w:rPr>
        <w:lastRenderedPageBreak/>
        <w:t xml:space="preserve">June 2015. </w:t>
      </w:r>
      <w:r w:rsidR="00C82998">
        <w:rPr>
          <w:rFonts w:cs="Arial"/>
          <w:sz w:val="24"/>
        </w:rPr>
        <w:t>Paper Presented: “</w:t>
      </w:r>
      <w:r w:rsidRPr="00C82998">
        <w:rPr>
          <w:rFonts w:cs="Arial"/>
          <w:iCs/>
          <w:sz w:val="24"/>
        </w:rPr>
        <w:t>Afropolitan Identities: Representations of African immigrant experiences in African hip hop</w:t>
      </w:r>
      <w:r w:rsidR="00C82998">
        <w:rPr>
          <w:rFonts w:cs="Arial"/>
          <w:iCs/>
          <w:sz w:val="24"/>
        </w:rPr>
        <w:t>”</w:t>
      </w:r>
      <w:r w:rsidRPr="007E0DBD">
        <w:rPr>
          <w:rFonts w:cs="Arial"/>
          <w:sz w:val="24"/>
        </w:rPr>
        <w:t>. General Assembly for the Council for the Development of Social Science Research in Africa (CODESRIA) in Dakar, Senegal.</w:t>
      </w:r>
    </w:p>
    <w:p w14:paraId="40C6EAB6" w14:textId="77777777" w:rsidR="00403A73" w:rsidRPr="004213B0" w:rsidRDefault="007E0DBD">
      <w:pPr>
        <w:pStyle w:val="Heading2"/>
        <w:rPr>
          <w:rFonts w:ascii="Battlefin Black" w:hAnsi="Battlefin Black" w:cs="Battlefin Black"/>
          <w:b w:val="0"/>
          <w:sz w:val="24"/>
          <w:szCs w:val="24"/>
        </w:rPr>
      </w:pPr>
      <w:r w:rsidRPr="004213B0">
        <w:rPr>
          <w:rFonts w:ascii="Battlefin Black" w:hAnsi="Battlefin Black" w:cs="Battlefin Black"/>
          <w:b w:val="0"/>
          <w:sz w:val="24"/>
          <w:szCs w:val="24"/>
        </w:rPr>
        <w:t xml:space="preserve">SELECT MEDIA APPEARANCES </w:t>
      </w:r>
    </w:p>
    <w:p w14:paraId="46520E6B" w14:textId="77777777" w:rsidR="00234E90" w:rsidRDefault="00234E90" w:rsidP="00234E90">
      <w:pPr>
        <w:ind w:left="2160" w:hanging="1980"/>
        <w:rPr>
          <w:rFonts w:cs="Arial"/>
          <w:sz w:val="24"/>
        </w:rPr>
      </w:pPr>
      <w:r>
        <w:rPr>
          <w:rFonts w:cs="Arial"/>
          <w:sz w:val="24"/>
        </w:rPr>
        <w:t>February 2021:</w:t>
      </w:r>
      <w:r>
        <w:rPr>
          <w:rFonts w:cs="Arial"/>
          <w:sz w:val="24"/>
        </w:rPr>
        <w:tab/>
        <w:t>Radical Futures Now (Podcast)</w:t>
      </w:r>
    </w:p>
    <w:p w14:paraId="54FFF2DD" w14:textId="77777777" w:rsidR="00234E90" w:rsidRDefault="00234E90" w:rsidP="00234E90">
      <w:pPr>
        <w:ind w:left="2160" w:hanging="1980"/>
        <w:rPr>
          <w:rFonts w:cs="Arial"/>
          <w:sz w:val="24"/>
        </w:rPr>
      </w:pPr>
      <w:r>
        <w:rPr>
          <w:rFonts w:cs="Arial"/>
          <w:sz w:val="24"/>
        </w:rPr>
        <w:t>February 2021:</w:t>
      </w:r>
      <w:r>
        <w:rPr>
          <w:rFonts w:cs="Arial"/>
          <w:sz w:val="24"/>
        </w:rPr>
        <w:tab/>
      </w:r>
      <w:r w:rsidRPr="000511C8">
        <w:rPr>
          <w:rFonts w:cs="Arial"/>
          <w:sz w:val="24"/>
        </w:rPr>
        <w:t>POWER 98.7</w:t>
      </w:r>
      <w:r>
        <w:rPr>
          <w:rFonts w:cs="Arial"/>
          <w:sz w:val="24"/>
        </w:rPr>
        <w:t xml:space="preserve"> PowerZone (South Africa: Radio)</w:t>
      </w:r>
    </w:p>
    <w:p w14:paraId="2784D5AB" w14:textId="6E836D65" w:rsidR="00234E90" w:rsidRDefault="00234E90" w:rsidP="00E159C4">
      <w:pPr>
        <w:ind w:left="2160" w:hanging="1980"/>
        <w:rPr>
          <w:rFonts w:cs="Arial"/>
          <w:sz w:val="24"/>
        </w:rPr>
      </w:pPr>
      <w:r>
        <w:rPr>
          <w:rFonts w:cs="Arial"/>
          <w:sz w:val="24"/>
        </w:rPr>
        <w:t>January 2021:</w:t>
      </w:r>
      <w:r>
        <w:rPr>
          <w:rFonts w:cs="Arial"/>
          <w:sz w:val="24"/>
        </w:rPr>
        <w:tab/>
      </w:r>
      <w:r w:rsidRPr="00234E90">
        <w:rPr>
          <w:rFonts w:cs="Arial"/>
          <w:i/>
          <w:iCs/>
          <w:sz w:val="24"/>
        </w:rPr>
        <w:t>My Black is Transnational</w:t>
      </w:r>
      <w:r>
        <w:rPr>
          <w:rFonts w:cs="Arial"/>
          <w:sz w:val="24"/>
        </w:rPr>
        <w:t xml:space="preserve"> (Podcast)</w:t>
      </w:r>
    </w:p>
    <w:p w14:paraId="2A2715D2" w14:textId="51077E4B" w:rsidR="00D75065" w:rsidRPr="007E0DBD" w:rsidRDefault="00D75065" w:rsidP="00E159C4">
      <w:pPr>
        <w:ind w:left="2160" w:hanging="1980"/>
        <w:rPr>
          <w:rFonts w:cs="Arial"/>
          <w:sz w:val="24"/>
        </w:rPr>
      </w:pPr>
      <w:r w:rsidRPr="007E0DBD">
        <w:rPr>
          <w:rFonts w:cs="Arial"/>
          <w:sz w:val="24"/>
        </w:rPr>
        <w:t xml:space="preserve">February 2019: </w:t>
      </w:r>
      <w:r w:rsidR="00E159C4">
        <w:rPr>
          <w:rFonts w:cs="Arial"/>
          <w:sz w:val="24"/>
        </w:rPr>
        <w:tab/>
      </w:r>
      <w:r w:rsidRPr="007E0DBD">
        <w:rPr>
          <w:rFonts w:cs="Arial"/>
          <w:i/>
          <w:sz w:val="24"/>
        </w:rPr>
        <w:t xml:space="preserve">Africa Past &amp; Present </w:t>
      </w:r>
      <w:r w:rsidR="00E159C4">
        <w:rPr>
          <w:rFonts w:cs="Arial"/>
          <w:i/>
          <w:sz w:val="24"/>
        </w:rPr>
        <w:t>(</w:t>
      </w:r>
      <w:r w:rsidRPr="007E0DBD">
        <w:rPr>
          <w:rFonts w:cs="Arial"/>
          <w:i/>
          <w:sz w:val="24"/>
        </w:rPr>
        <w:t>Podcast</w:t>
      </w:r>
      <w:r w:rsidR="00E159C4">
        <w:rPr>
          <w:rFonts w:cs="Arial"/>
          <w:i/>
          <w:sz w:val="24"/>
        </w:rPr>
        <w:t>)</w:t>
      </w:r>
    </w:p>
    <w:p w14:paraId="387CDAA1" w14:textId="77777777" w:rsidR="002B4667" w:rsidRPr="007E0DBD" w:rsidRDefault="002B4667" w:rsidP="007F0EA1">
      <w:pPr>
        <w:ind w:left="360" w:hanging="180"/>
        <w:rPr>
          <w:rFonts w:cs="Arial"/>
          <w:sz w:val="24"/>
        </w:rPr>
      </w:pPr>
      <w:r w:rsidRPr="007E0DBD">
        <w:rPr>
          <w:rFonts w:cs="Arial"/>
          <w:sz w:val="24"/>
        </w:rPr>
        <w:t>September 2018:</w:t>
      </w:r>
      <w:r w:rsidRPr="007E0DBD">
        <w:rPr>
          <w:rFonts w:cs="Arial"/>
          <w:sz w:val="24"/>
        </w:rPr>
        <w:tab/>
      </w:r>
      <w:r w:rsidRPr="007E0DBD">
        <w:rPr>
          <w:rFonts w:cs="Arial"/>
          <w:i/>
          <w:sz w:val="24"/>
        </w:rPr>
        <w:t>The Scholars</w:t>
      </w:r>
      <w:r w:rsidRPr="007E0DBD">
        <w:rPr>
          <w:rFonts w:cs="Arial"/>
          <w:sz w:val="24"/>
        </w:rPr>
        <w:t xml:space="preserve"> for UDC-TV</w:t>
      </w:r>
    </w:p>
    <w:p w14:paraId="28DC14F4" w14:textId="77777777" w:rsidR="002346F9" w:rsidRPr="007E0DBD" w:rsidRDefault="002346F9" w:rsidP="007F0EA1">
      <w:pPr>
        <w:ind w:left="360" w:hanging="180"/>
        <w:rPr>
          <w:rFonts w:cs="Arial"/>
          <w:sz w:val="24"/>
        </w:rPr>
      </w:pPr>
      <w:r w:rsidRPr="007E0DBD">
        <w:rPr>
          <w:rFonts w:cs="Arial"/>
          <w:sz w:val="24"/>
        </w:rPr>
        <w:t xml:space="preserve">July 2018: </w:t>
      </w:r>
      <w:r w:rsidR="00A21060" w:rsidRPr="007E0DBD">
        <w:rPr>
          <w:rFonts w:cs="Arial"/>
          <w:sz w:val="24"/>
        </w:rPr>
        <w:tab/>
      </w:r>
      <w:r w:rsidR="00A21060" w:rsidRPr="007E0DBD">
        <w:rPr>
          <w:rFonts w:cs="Arial"/>
          <w:sz w:val="24"/>
        </w:rPr>
        <w:tab/>
      </w:r>
      <w:r w:rsidRPr="007E0DBD">
        <w:rPr>
          <w:rFonts w:cs="Arial"/>
          <w:i/>
          <w:sz w:val="24"/>
        </w:rPr>
        <w:t>BBC Focus on Africa</w:t>
      </w:r>
    </w:p>
    <w:p w14:paraId="1E1C8C8A" w14:textId="77777777" w:rsidR="000C09A3" w:rsidRPr="007E0DBD" w:rsidRDefault="000C09A3" w:rsidP="007F0EA1">
      <w:pPr>
        <w:ind w:left="360" w:hanging="180"/>
        <w:rPr>
          <w:rFonts w:cs="Arial"/>
          <w:sz w:val="24"/>
        </w:rPr>
      </w:pPr>
      <w:r w:rsidRPr="007E0DBD">
        <w:rPr>
          <w:rFonts w:cs="Arial"/>
          <w:sz w:val="24"/>
        </w:rPr>
        <w:t>June 2018:</w:t>
      </w:r>
      <w:r w:rsidRPr="007E0DBD">
        <w:rPr>
          <w:rFonts w:cs="Arial"/>
          <w:sz w:val="24"/>
        </w:rPr>
        <w:tab/>
      </w:r>
      <w:r w:rsidRPr="007E0DBD">
        <w:rPr>
          <w:rFonts w:cs="Arial"/>
          <w:sz w:val="24"/>
        </w:rPr>
        <w:tab/>
      </w:r>
      <w:r w:rsidRPr="007E0DBD">
        <w:rPr>
          <w:rFonts w:cs="Arial"/>
          <w:i/>
          <w:sz w:val="24"/>
        </w:rPr>
        <w:t>Academics in Cars</w:t>
      </w:r>
    </w:p>
    <w:p w14:paraId="484850F1" w14:textId="77777777" w:rsidR="002346F9" w:rsidRPr="007E0DBD" w:rsidRDefault="002346F9" w:rsidP="007F0EA1">
      <w:pPr>
        <w:ind w:left="360" w:hanging="180"/>
        <w:rPr>
          <w:rFonts w:cs="Arial"/>
          <w:sz w:val="24"/>
        </w:rPr>
      </w:pPr>
      <w:r w:rsidRPr="007E0DBD">
        <w:rPr>
          <w:rFonts w:cs="Arial"/>
          <w:sz w:val="24"/>
        </w:rPr>
        <w:t xml:space="preserve">May 2018: </w:t>
      </w:r>
      <w:r w:rsidR="00A21060" w:rsidRPr="007E0DBD">
        <w:rPr>
          <w:rFonts w:cs="Arial"/>
          <w:sz w:val="24"/>
        </w:rPr>
        <w:tab/>
      </w:r>
      <w:r w:rsidR="00A21060" w:rsidRPr="007E0DBD">
        <w:rPr>
          <w:rFonts w:cs="Arial"/>
          <w:sz w:val="24"/>
        </w:rPr>
        <w:tab/>
      </w:r>
      <w:r w:rsidRPr="007E0DBD">
        <w:rPr>
          <w:rFonts w:cs="Arial"/>
          <w:i/>
          <w:sz w:val="24"/>
        </w:rPr>
        <w:t>WPFW Africa Today</w:t>
      </w:r>
    </w:p>
    <w:p w14:paraId="1955F9FB" w14:textId="77777777" w:rsidR="00403A73" w:rsidRPr="007E0DBD" w:rsidRDefault="00DB5C23" w:rsidP="007F0EA1">
      <w:pPr>
        <w:ind w:left="360" w:hanging="180"/>
        <w:rPr>
          <w:rFonts w:cs="Arial"/>
          <w:sz w:val="24"/>
        </w:rPr>
      </w:pPr>
      <w:r w:rsidRPr="007E0DBD">
        <w:rPr>
          <w:rFonts w:cs="Arial"/>
          <w:sz w:val="24"/>
        </w:rPr>
        <w:t xml:space="preserve">April 2017: </w:t>
      </w:r>
      <w:r w:rsidR="00A21060" w:rsidRPr="007E0DBD">
        <w:rPr>
          <w:rFonts w:cs="Arial"/>
          <w:sz w:val="24"/>
        </w:rPr>
        <w:tab/>
      </w:r>
      <w:r w:rsidR="00A21060" w:rsidRPr="007E0DBD">
        <w:rPr>
          <w:rFonts w:cs="Arial"/>
          <w:sz w:val="24"/>
        </w:rPr>
        <w:tab/>
      </w:r>
      <w:r w:rsidRPr="007E0DBD">
        <w:rPr>
          <w:rFonts w:cs="Arial"/>
          <w:i/>
          <w:sz w:val="24"/>
        </w:rPr>
        <w:t>Africa is a Country</w:t>
      </w:r>
      <w:r w:rsidRPr="007E0DBD">
        <w:rPr>
          <w:rFonts w:cs="Arial"/>
          <w:sz w:val="24"/>
        </w:rPr>
        <w:t xml:space="preserve"> </w:t>
      </w:r>
    </w:p>
    <w:p w14:paraId="1263D027" w14:textId="39DD83D8" w:rsidR="00403A73" w:rsidRPr="004213B0" w:rsidRDefault="007E0DBD">
      <w:pPr>
        <w:pStyle w:val="Heading2"/>
        <w:rPr>
          <w:rFonts w:ascii="Battlefin Black" w:hAnsi="Battlefin Black" w:cs="Battlefin Black"/>
          <w:b w:val="0"/>
          <w:sz w:val="24"/>
          <w:szCs w:val="24"/>
        </w:rPr>
      </w:pPr>
      <w:r w:rsidRPr="004213B0">
        <w:rPr>
          <w:rFonts w:ascii="Battlefin Black" w:hAnsi="Battlefin Black" w:cs="Battlefin Black"/>
          <w:b w:val="0"/>
          <w:sz w:val="24"/>
          <w:szCs w:val="24"/>
        </w:rPr>
        <w:t>GRANTS</w:t>
      </w:r>
      <w:r w:rsidR="00EB7342">
        <w:rPr>
          <w:rFonts w:ascii="Battlefin Black" w:hAnsi="Battlefin Black" w:cs="Battlefin Black"/>
          <w:b w:val="0"/>
          <w:sz w:val="24"/>
          <w:szCs w:val="24"/>
        </w:rPr>
        <w:t xml:space="preserve"> &amp; AWARDS</w:t>
      </w:r>
    </w:p>
    <w:p w14:paraId="63318122" w14:textId="624CFB16" w:rsidR="00EB7342" w:rsidRDefault="00EB7342" w:rsidP="008F5B14">
      <w:pPr>
        <w:ind w:left="2174" w:hanging="1987"/>
        <w:rPr>
          <w:rFonts w:cs="Arial"/>
          <w:sz w:val="24"/>
        </w:rPr>
      </w:pPr>
      <w:r>
        <w:rPr>
          <w:rFonts w:cs="Arial"/>
          <w:sz w:val="24"/>
        </w:rPr>
        <w:t>2020-21</w:t>
      </w:r>
      <w:r>
        <w:rPr>
          <w:rFonts w:cs="Arial"/>
          <w:sz w:val="24"/>
        </w:rPr>
        <w:tab/>
      </w:r>
      <w:r w:rsidRPr="00EB7342">
        <w:rPr>
          <w:rFonts w:cs="Arial"/>
          <w:sz w:val="24"/>
        </w:rPr>
        <w:t>Outstanding Scholarship: Associate Professor, COAS Distinguished Faculty Awards</w:t>
      </w:r>
    </w:p>
    <w:p w14:paraId="1A3523F7" w14:textId="0217B96F" w:rsidR="00C677F1" w:rsidRPr="007E0DBD" w:rsidRDefault="00C677F1" w:rsidP="008F5B14">
      <w:pPr>
        <w:ind w:left="2174" w:hanging="1987"/>
        <w:rPr>
          <w:rStyle w:val="Position"/>
          <w:rFonts w:ascii="Arial" w:hAnsi="Arial" w:cs="Arial"/>
          <w:b w:val="0"/>
          <w:bCs w:val="0"/>
          <w:sz w:val="24"/>
        </w:rPr>
      </w:pPr>
      <w:r w:rsidRPr="007E0DBD">
        <w:rPr>
          <w:rFonts w:cs="Arial"/>
          <w:sz w:val="24"/>
        </w:rPr>
        <w:t>2020-</w:t>
      </w:r>
      <w:r w:rsidR="00D2346E">
        <w:rPr>
          <w:rFonts w:cs="Arial"/>
          <w:sz w:val="24"/>
        </w:rPr>
        <w:t>present</w:t>
      </w:r>
      <w:r w:rsidRPr="007E0DBD">
        <w:rPr>
          <w:rFonts w:cs="Arial"/>
          <w:sz w:val="24"/>
        </w:rPr>
        <w:tab/>
        <w:t>Participant. African/Black Diaspora Studies Research Seminar. The Andrew W. Mellon Foundation</w:t>
      </w:r>
      <w:r w:rsidR="004C7DC1">
        <w:rPr>
          <w:rFonts w:cs="Arial"/>
          <w:sz w:val="24"/>
        </w:rPr>
        <w:t>. $1,000/semester</w:t>
      </w:r>
    </w:p>
    <w:p w14:paraId="03B16C43" w14:textId="77777777" w:rsidR="006E3616" w:rsidRPr="007E0DBD" w:rsidRDefault="006E3616" w:rsidP="008F5B14">
      <w:pPr>
        <w:ind w:left="2174" w:hanging="1987"/>
        <w:rPr>
          <w:rStyle w:val="Position"/>
          <w:rFonts w:ascii="Arial" w:hAnsi="Arial" w:cs="Arial"/>
          <w:b w:val="0"/>
          <w:iCs/>
          <w:sz w:val="24"/>
        </w:rPr>
      </w:pPr>
      <w:r w:rsidRPr="007E0DBD">
        <w:rPr>
          <w:rStyle w:val="Position"/>
          <w:rFonts w:ascii="Arial" w:hAnsi="Arial" w:cs="Arial"/>
          <w:b w:val="0"/>
          <w:iCs/>
          <w:sz w:val="24"/>
        </w:rPr>
        <w:t>2019</w:t>
      </w:r>
      <w:r w:rsidRPr="007E0DBD">
        <w:rPr>
          <w:rStyle w:val="Position"/>
          <w:rFonts w:ascii="Arial" w:hAnsi="Arial" w:cs="Arial"/>
          <w:b w:val="0"/>
          <w:iCs/>
          <w:sz w:val="24"/>
        </w:rPr>
        <w:tab/>
        <w:t>Hip Hop in Africa Online Short Course. Center for African Studies, Howard University. $10,00</w:t>
      </w:r>
      <w:r w:rsidR="00A95987" w:rsidRPr="007E0DBD">
        <w:rPr>
          <w:rStyle w:val="Position"/>
          <w:rFonts w:ascii="Arial" w:hAnsi="Arial" w:cs="Arial"/>
          <w:b w:val="0"/>
          <w:iCs/>
          <w:sz w:val="24"/>
        </w:rPr>
        <w:t>0</w:t>
      </w:r>
    </w:p>
    <w:p w14:paraId="4892FC4A" w14:textId="77777777" w:rsidR="006E3616" w:rsidRPr="007E0DBD" w:rsidRDefault="006E3616" w:rsidP="008F5B14">
      <w:pPr>
        <w:ind w:left="2174" w:hanging="1987"/>
        <w:rPr>
          <w:rStyle w:val="Position"/>
          <w:rFonts w:ascii="Arial" w:hAnsi="Arial" w:cs="Arial"/>
          <w:b w:val="0"/>
          <w:iCs/>
          <w:sz w:val="24"/>
        </w:rPr>
      </w:pPr>
      <w:r w:rsidRPr="007E0DBD">
        <w:rPr>
          <w:rStyle w:val="Position"/>
          <w:rFonts w:ascii="Arial" w:hAnsi="Arial" w:cs="Arial"/>
          <w:b w:val="0"/>
          <w:iCs/>
          <w:sz w:val="24"/>
        </w:rPr>
        <w:t>2016</w:t>
      </w:r>
      <w:r w:rsidRPr="007E0DBD">
        <w:rPr>
          <w:rStyle w:val="Position"/>
          <w:rFonts w:ascii="Arial" w:hAnsi="Arial" w:cs="Arial"/>
          <w:b w:val="0"/>
          <w:iCs/>
          <w:sz w:val="24"/>
        </w:rPr>
        <w:tab/>
        <w:t>Academic Faculty Enhancement &amp; Enrichment Program. Center for African Studies, Howard University. $5,00</w:t>
      </w:r>
      <w:r w:rsidR="00A95987" w:rsidRPr="007E0DBD">
        <w:rPr>
          <w:rStyle w:val="Position"/>
          <w:rFonts w:ascii="Arial" w:hAnsi="Arial" w:cs="Arial"/>
          <w:b w:val="0"/>
          <w:iCs/>
          <w:sz w:val="24"/>
        </w:rPr>
        <w:t>0</w:t>
      </w:r>
    </w:p>
    <w:p w14:paraId="02ACA55E" w14:textId="77777777" w:rsidR="006E3616" w:rsidRPr="004213B0" w:rsidRDefault="007E0DBD" w:rsidP="006E3616">
      <w:pPr>
        <w:pStyle w:val="Heading2"/>
        <w:rPr>
          <w:rFonts w:ascii="Battlefin Black" w:hAnsi="Battlefin Black" w:cs="Battlefin Black"/>
          <w:b w:val="0"/>
          <w:sz w:val="24"/>
          <w:szCs w:val="24"/>
        </w:rPr>
      </w:pPr>
      <w:r w:rsidRPr="004213B0">
        <w:rPr>
          <w:rFonts w:ascii="Battlefin Black" w:hAnsi="Battlefin Black" w:cs="Battlefin Black"/>
          <w:b w:val="0"/>
          <w:sz w:val="24"/>
          <w:szCs w:val="24"/>
        </w:rPr>
        <w:t xml:space="preserve">FELLOWSHIPS </w:t>
      </w:r>
    </w:p>
    <w:p w14:paraId="3450BB60" w14:textId="77777777" w:rsidR="006E3616" w:rsidRPr="007E0DBD" w:rsidRDefault="006E3616" w:rsidP="007F0EA1">
      <w:pPr>
        <w:ind w:left="360" w:hanging="180"/>
        <w:rPr>
          <w:rStyle w:val="Position"/>
          <w:rFonts w:ascii="Arial" w:hAnsi="Arial" w:cs="Arial"/>
          <w:b w:val="0"/>
          <w:iCs/>
          <w:sz w:val="24"/>
        </w:rPr>
      </w:pPr>
      <w:r w:rsidRPr="007E0DBD">
        <w:rPr>
          <w:rStyle w:val="Position"/>
          <w:rFonts w:ascii="Arial" w:hAnsi="Arial" w:cs="Arial"/>
          <w:b w:val="0"/>
          <w:iCs/>
          <w:sz w:val="24"/>
        </w:rPr>
        <w:t>2017</w:t>
      </w:r>
      <w:r w:rsidRPr="007E0DBD">
        <w:rPr>
          <w:rStyle w:val="Position"/>
          <w:rFonts w:ascii="Arial" w:hAnsi="Arial" w:cs="Arial"/>
          <w:b w:val="0"/>
          <w:iCs/>
          <w:sz w:val="24"/>
        </w:rPr>
        <w:tab/>
      </w:r>
      <w:r w:rsidR="007F0EA1">
        <w:rPr>
          <w:rStyle w:val="Position"/>
          <w:rFonts w:ascii="Arial" w:hAnsi="Arial" w:cs="Arial"/>
          <w:b w:val="0"/>
          <w:iCs/>
          <w:sz w:val="24"/>
        </w:rPr>
        <w:tab/>
      </w:r>
      <w:r w:rsidR="007F0EA1">
        <w:rPr>
          <w:rStyle w:val="Position"/>
          <w:rFonts w:ascii="Arial" w:hAnsi="Arial" w:cs="Arial"/>
          <w:b w:val="0"/>
          <w:iCs/>
          <w:sz w:val="24"/>
        </w:rPr>
        <w:tab/>
      </w:r>
      <w:r w:rsidRPr="007E0DBD">
        <w:rPr>
          <w:rStyle w:val="Position"/>
          <w:rFonts w:ascii="Arial" w:hAnsi="Arial" w:cs="Arial"/>
          <w:b w:val="0"/>
          <w:iCs/>
          <w:sz w:val="24"/>
        </w:rPr>
        <w:t>Summer Faculty Research Fellowship, Howard University. $15,000</w:t>
      </w:r>
    </w:p>
    <w:p w14:paraId="18311C82" w14:textId="77777777" w:rsidR="006E3616" w:rsidRPr="007E0DBD" w:rsidRDefault="006E3616" w:rsidP="007F0EA1">
      <w:pPr>
        <w:ind w:left="360" w:hanging="180"/>
        <w:rPr>
          <w:rStyle w:val="Position"/>
          <w:rFonts w:ascii="Arial" w:hAnsi="Arial" w:cs="Arial"/>
          <w:b w:val="0"/>
          <w:iCs/>
          <w:sz w:val="24"/>
        </w:rPr>
      </w:pPr>
      <w:r w:rsidRPr="007E0DBD">
        <w:rPr>
          <w:rStyle w:val="Position"/>
          <w:rFonts w:ascii="Arial" w:hAnsi="Arial" w:cs="Arial"/>
          <w:b w:val="0"/>
          <w:iCs/>
          <w:sz w:val="24"/>
        </w:rPr>
        <w:t>2016</w:t>
      </w:r>
      <w:r w:rsidRPr="007E0DBD">
        <w:rPr>
          <w:rStyle w:val="Position"/>
          <w:rFonts w:ascii="Arial" w:hAnsi="Arial" w:cs="Arial"/>
          <w:b w:val="0"/>
          <w:iCs/>
          <w:sz w:val="24"/>
        </w:rPr>
        <w:tab/>
      </w:r>
      <w:r w:rsidR="007F0EA1">
        <w:rPr>
          <w:rStyle w:val="Position"/>
          <w:rFonts w:ascii="Arial" w:hAnsi="Arial" w:cs="Arial"/>
          <w:b w:val="0"/>
          <w:iCs/>
          <w:sz w:val="24"/>
        </w:rPr>
        <w:tab/>
      </w:r>
      <w:r w:rsidR="007F0EA1">
        <w:rPr>
          <w:rStyle w:val="Position"/>
          <w:rFonts w:ascii="Arial" w:hAnsi="Arial" w:cs="Arial"/>
          <w:b w:val="0"/>
          <w:iCs/>
          <w:sz w:val="24"/>
        </w:rPr>
        <w:tab/>
      </w:r>
      <w:r w:rsidRPr="007E0DBD">
        <w:rPr>
          <w:rStyle w:val="Position"/>
          <w:rFonts w:ascii="Arial" w:hAnsi="Arial" w:cs="Arial"/>
          <w:b w:val="0"/>
          <w:iCs/>
          <w:sz w:val="24"/>
        </w:rPr>
        <w:t>Summer Faculty Research Fellowship, Howard University. $10,000</w:t>
      </w:r>
    </w:p>
    <w:p w14:paraId="2F1F6E69" w14:textId="77777777" w:rsidR="006E3616" w:rsidRPr="007E0DBD" w:rsidRDefault="006E3616" w:rsidP="007F0EA1">
      <w:pPr>
        <w:ind w:left="2160" w:hanging="1980"/>
        <w:rPr>
          <w:rStyle w:val="Position"/>
          <w:rFonts w:ascii="Arial" w:hAnsi="Arial" w:cs="Arial"/>
          <w:b w:val="0"/>
          <w:iCs/>
          <w:sz w:val="24"/>
        </w:rPr>
      </w:pPr>
      <w:r w:rsidRPr="007E0DBD">
        <w:rPr>
          <w:rStyle w:val="Position"/>
          <w:rFonts w:ascii="Arial" w:hAnsi="Arial" w:cs="Arial"/>
          <w:b w:val="0"/>
          <w:iCs/>
          <w:sz w:val="24"/>
        </w:rPr>
        <w:t>2013–</w:t>
      </w:r>
      <w:r w:rsidR="00E159C4">
        <w:rPr>
          <w:rStyle w:val="Position"/>
          <w:rFonts w:ascii="Arial" w:hAnsi="Arial" w:cs="Arial"/>
          <w:b w:val="0"/>
          <w:iCs/>
          <w:sz w:val="24"/>
        </w:rPr>
        <w:t>20</w:t>
      </w:r>
      <w:r w:rsidRPr="007E0DBD">
        <w:rPr>
          <w:rStyle w:val="Position"/>
          <w:rFonts w:ascii="Arial" w:hAnsi="Arial" w:cs="Arial"/>
          <w:b w:val="0"/>
          <w:iCs/>
          <w:sz w:val="24"/>
        </w:rPr>
        <w:t>14</w:t>
      </w:r>
      <w:r w:rsidRPr="007E0DBD">
        <w:rPr>
          <w:rStyle w:val="Position"/>
          <w:rFonts w:ascii="Arial" w:hAnsi="Arial" w:cs="Arial"/>
          <w:b w:val="0"/>
          <w:iCs/>
          <w:sz w:val="24"/>
        </w:rPr>
        <w:tab/>
        <w:t>Fulbright Scholar – Department of Fine and Performing Art, University of Dar es Salaam</w:t>
      </w:r>
    </w:p>
    <w:p w14:paraId="63DB7B0C" w14:textId="77777777" w:rsidR="00403A73" w:rsidRPr="004213B0" w:rsidRDefault="004C7DC1">
      <w:pPr>
        <w:pStyle w:val="Heading2"/>
        <w:rPr>
          <w:rFonts w:ascii="Battlefin Black" w:hAnsi="Battlefin Black" w:cs="Battlefin Black"/>
          <w:b w:val="0"/>
          <w:sz w:val="24"/>
          <w:szCs w:val="24"/>
        </w:rPr>
      </w:pPr>
      <w:r w:rsidRPr="004213B0">
        <w:rPr>
          <w:rFonts w:ascii="Battlefin Black" w:hAnsi="Battlefin Black" w:cs="Battlefin Black"/>
          <w:b w:val="0"/>
          <w:sz w:val="24"/>
          <w:szCs w:val="24"/>
        </w:rPr>
        <w:t>CURRENT</w:t>
      </w:r>
      <w:r w:rsidR="007E0DBD" w:rsidRPr="004213B0">
        <w:rPr>
          <w:rFonts w:ascii="Battlefin Black" w:hAnsi="Battlefin Black" w:cs="Battlefin Black"/>
          <w:b w:val="0"/>
          <w:sz w:val="24"/>
          <w:szCs w:val="24"/>
        </w:rPr>
        <w:t xml:space="preserve"> SERVICE</w:t>
      </w:r>
    </w:p>
    <w:p w14:paraId="760C7172" w14:textId="77777777" w:rsidR="00A95987" w:rsidRPr="007E0DBD" w:rsidRDefault="00A95987" w:rsidP="00E159C4">
      <w:pPr>
        <w:ind w:left="2174" w:hanging="1987"/>
        <w:rPr>
          <w:rFonts w:cs="Arial"/>
          <w:sz w:val="24"/>
        </w:rPr>
      </w:pPr>
      <w:r w:rsidRPr="007E0DBD">
        <w:rPr>
          <w:rFonts w:cs="Arial"/>
          <w:sz w:val="24"/>
        </w:rPr>
        <w:t>Since 2020</w:t>
      </w:r>
      <w:r w:rsidR="007F0EA1">
        <w:rPr>
          <w:rFonts w:cs="Arial"/>
          <w:sz w:val="24"/>
        </w:rPr>
        <w:tab/>
      </w:r>
      <w:r w:rsidR="007F0EA1" w:rsidRPr="007E0DBD">
        <w:rPr>
          <w:rFonts w:cs="Arial"/>
          <w:sz w:val="24"/>
        </w:rPr>
        <w:t>Editorial Board</w:t>
      </w:r>
      <w:r w:rsidR="007F0EA1">
        <w:rPr>
          <w:rFonts w:cs="Arial"/>
          <w:sz w:val="24"/>
        </w:rPr>
        <w:t>:</w:t>
      </w:r>
      <w:r w:rsidR="007F0EA1" w:rsidRPr="007E0DBD">
        <w:rPr>
          <w:rFonts w:cs="Arial"/>
          <w:sz w:val="24"/>
        </w:rPr>
        <w:t xml:space="preserve"> </w:t>
      </w:r>
      <w:r w:rsidRPr="007E0DBD">
        <w:rPr>
          <w:rFonts w:cs="Arial"/>
          <w:sz w:val="24"/>
        </w:rPr>
        <w:t>Journal of African Cultural Studies</w:t>
      </w:r>
    </w:p>
    <w:p w14:paraId="56690671" w14:textId="77777777" w:rsidR="009263F3" w:rsidRPr="007E0DBD" w:rsidRDefault="009263F3" w:rsidP="00E159C4">
      <w:pPr>
        <w:ind w:left="2174" w:hanging="1987"/>
        <w:rPr>
          <w:rFonts w:cs="Arial"/>
          <w:sz w:val="24"/>
        </w:rPr>
      </w:pPr>
      <w:r w:rsidRPr="007E0DBD">
        <w:rPr>
          <w:rFonts w:cs="Arial"/>
          <w:sz w:val="24"/>
        </w:rPr>
        <w:t>Sinc</w:t>
      </w:r>
      <w:r w:rsidR="004A7EB7" w:rsidRPr="007E0DBD">
        <w:rPr>
          <w:rFonts w:cs="Arial"/>
          <w:sz w:val="24"/>
        </w:rPr>
        <w:t>e</w:t>
      </w:r>
      <w:r w:rsidRPr="007E0DBD">
        <w:rPr>
          <w:rFonts w:cs="Arial"/>
          <w:sz w:val="24"/>
        </w:rPr>
        <w:t xml:space="preserve"> 2019</w:t>
      </w:r>
      <w:r w:rsidR="007F0EA1">
        <w:rPr>
          <w:rFonts w:cs="Arial"/>
          <w:sz w:val="24"/>
        </w:rPr>
        <w:tab/>
      </w:r>
      <w:r w:rsidR="007F0EA1" w:rsidRPr="007E0DBD">
        <w:rPr>
          <w:rFonts w:cs="Arial"/>
          <w:sz w:val="24"/>
        </w:rPr>
        <w:t>Editorial Board</w:t>
      </w:r>
      <w:r w:rsidR="007F0EA1">
        <w:rPr>
          <w:rFonts w:cs="Arial"/>
          <w:sz w:val="24"/>
        </w:rPr>
        <w:t>:</w:t>
      </w:r>
      <w:r w:rsidR="007F0EA1" w:rsidRPr="007E0DBD">
        <w:rPr>
          <w:rFonts w:cs="Arial"/>
          <w:sz w:val="24"/>
        </w:rPr>
        <w:t xml:space="preserve"> </w:t>
      </w:r>
      <w:r w:rsidR="004A7EB7" w:rsidRPr="007E0DBD">
        <w:rPr>
          <w:rFonts w:cs="Arial"/>
          <w:sz w:val="24"/>
        </w:rPr>
        <w:t>Global Hip Hop Studies (Journal)</w:t>
      </w:r>
    </w:p>
    <w:p w14:paraId="162909C6" w14:textId="77777777" w:rsidR="00D2346E" w:rsidRPr="007E0DBD" w:rsidRDefault="007F0EA1" w:rsidP="00E159C4">
      <w:pPr>
        <w:ind w:left="2174" w:hanging="1987"/>
        <w:rPr>
          <w:rFonts w:cs="Arial"/>
          <w:sz w:val="24"/>
        </w:rPr>
      </w:pPr>
      <w:r>
        <w:rPr>
          <w:rFonts w:cs="Arial"/>
          <w:sz w:val="24"/>
        </w:rPr>
        <w:t>S</w:t>
      </w:r>
      <w:r w:rsidR="00D2346E" w:rsidRPr="007E0DBD">
        <w:rPr>
          <w:rFonts w:cs="Arial"/>
          <w:sz w:val="24"/>
        </w:rPr>
        <w:t>ince 2018</w:t>
      </w:r>
      <w:r>
        <w:rPr>
          <w:rFonts w:cs="Arial"/>
          <w:sz w:val="24"/>
        </w:rPr>
        <w:t xml:space="preserve"> </w:t>
      </w:r>
      <w:r>
        <w:rPr>
          <w:rFonts w:cs="Arial"/>
          <w:sz w:val="24"/>
        </w:rPr>
        <w:tab/>
      </w:r>
      <w:r w:rsidRPr="007E0DBD">
        <w:rPr>
          <w:rFonts w:cs="Arial"/>
          <w:sz w:val="24"/>
        </w:rPr>
        <w:t>Board of Trustees</w:t>
      </w:r>
      <w:r>
        <w:rPr>
          <w:rFonts w:cs="Arial"/>
          <w:sz w:val="24"/>
        </w:rPr>
        <w:t>:</w:t>
      </w:r>
      <w:r w:rsidRPr="007E0DBD">
        <w:rPr>
          <w:rFonts w:cs="Arial"/>
          <w:sz w:val="24"/>
        </w:rPr>
        <w:t xml:space="preserve"> </w:t>
      </w:r>
      <w:r w:rsidR="00D2346E" w:rsidRPr="007E0DBD">
        <w:rPr>
          <w:rFonts w:cs="Arial"/>
          <w:sz w:val="24"/>
        </w:rPr>
        <w:t>Diaspora Council of Tanzanians in America</w:t>
      </w:r>
    </w:p>
    <w:p w14:paraId="3F68B9E9" w14:textId="77777777" w:rsidR="00906783" w:rsidRPr="007E0DBD" w:rsidRDefault="007F0EA1" w:rsidP="00E159C4">
      <w:pPr>
        <w:ind w:left="2174" w:hanging="1987"/>
        <w:rPr>
          <w:rFonts w:cs="Arial"/>
          <w:sz w:val="24"/>
        </w:rPr>
      </w:pPr>
      <w:r>
        <w:rPr>
          <w:rFonts w:cs="Arial"/>
          <w:sz w:val="24"/>
        </w:rPr>
        <w:t>S</w:t>
      </w:r>
      <w:r w:rsidR="002A1812" w:rsidRPr="007E0DBD">
        <w:rPr>
          <w:rFonts w:cs="Arial"/>
          <w:sz w:val="24"/>
        </w:rPr>
        <w:t>ince 2016</w:t>
      </w:r>
      <w:r>
        <w:rPr>
          <w:rFonts w:cs="Arial"/>
          <w:sz w:val="24"/>
        </w:rPr>
        <w:tab/>
      </w:r>
      <w:r w:rsidRPr="007E0DBD">
        <w:rPr>
          <w:rFonts w:cs="Arial"/>
          <w:sz w:val="24"/>
        </w:rPr>
        <w:t>Editorial Board</w:t>
      </w:r>
      <w:r>
        <w:rPr>
          <w:rFonts w:cs="Arial"/>
          <w:sz w:val="24"/>
        </w:rPr>
        <w:t>:</w:t>
      </w:r>
      <w:r w:rsidRPr="007E0DBD">
        <w:rPr>
          <w:rFonts w:cs="Arial"/>
          <w:sz w:val="24"/>
        </w:rPr>
        <w:t xml:space="preserve"> </w:t>
      </w:r>
      <w:r w:rsidR="002A1812" w:rsidRPr="007E0DBD">
        <w:rPr>
          <w:rFonts w:cs="Arial"/>
          <w:sz w:val="24"/>
        </w:rPr>
        <w:t>College Language Association Journal</w:t>
      </w:r>
    </w:p>
    <w:sectPr w:rsidR="00906783" w:rsidRPr="007E0DBD" w:rsidSect="00C233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B86EB" w14:textId="77777777" w:rsidR="0098084B" w:rsidRDefault="0098084B">
      <w:r>
        <w:separator/>
      </w:r>
    </w:p>
  </w:endnote>
  <w:endnote w:type="continuationSeparator" w:id="0">
    <w:p w14:paraId="4D169C03" w14:textId="77777777" w:rsidR="0098084B" w:rsidRDefault="0098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attlefin Black">
    <w:panose1 w:val="02000000000000000000"/>
    <w:charset w:val="4D"/>
    <w:family w:val="auto"/>
    <w:notTrueType/>
    <w:pitch w:val="variable"/>
    <w:sig w:usb0="80000067" w:usb1="C000002A" w:usb2="00000000" w:usb3="00000000" w:csb0="0000001B" w:csb1="00000000"/>
  </w:font>
  <w:font w:name="NanumGothic">
    <w:panose1 w:val="020D0604000000000000"/>
    <w:charset w:val="81"/>
    <w:family w:val="auto"/>
    <w:pitch w:val="variable"/>
    <w:sig w:usb0="80000003" w:usb1="09D7FCEB" w:usb2="00000010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AB646" w14:textId="77777777" w:rsidR="00411988" w:rsidRDefault="004119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9C9D0" w14:textId="77777777" w:rsidR="00373342" w:rsidRPr="00DE6686" w:rsidRDefault="00373342">
    <w:pPr>
      <w:ind w:right="360"/>
      <w:jc w:val="center"/>
    </w:pPr>
    <w:r w:rsidRPr="00DE6686">
      <w:t>Msia Kibona Clark</w:t>
    </w:r>
    <w:r>
      <w:t xml:space="preserve">, </w:t>
    </w:r>
    <w:r>
      <w:fldChar w:fldCharType="begin"/>
    </w:r>
    <w:r>
      <w:instrText xml:space="preserve"> PAGE   \* MERGEFORMAT </w:instrText>
    </w:r>
    <w:r>
      <w:fldChar w:fldCharType="separate"/>
    </w:r>
    <w:r w:rsidR="008A3594">
      <w:rPr>
        <w:noProof/>
      </w:rPr>
      <w:t>6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F612A" w14:textId="77777777" w:rsidR="00411988" w:rsidRDefault="004119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A07C5" w14:textId="77777777" w:rsidR="0098084B" w:rsidRDefault="0098084B">
      <w:r>
        <w:separator/>
      </w:r>
    </w:p>
  </w:footnote>
  <w:footnote w:type="continuationSeparator" w:id="0">
    <w:p w14:paraId="7240307E" w14:textId="77777777" w:rsidR="0098084B" w:rsidRDefault="00980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86DA6" w14:textId="77777777" w:rsidR="00411988" w:rsidRDefault="004119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53541" w14:textId="77777777" w:rsidR="00411988" w:rsidRDefault="004119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9BBA9" w14:textId="77777777" w:rsidR="00411988" w:rsidRDefault="004119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57C4"/>
    <w:multiLevelType w:val="hybridMultilevel"/>
    <w:tmpl w:val="E7928BA0"/>
    <w:lvl w:ilvl="0" w:tplc="EC540EC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 w:tplc="37284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A1078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CAA94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F9EE5E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B50EA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E786B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01E1C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5288BA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04853C7"/>
    <w:multiLevelType w:val="singleLevel"/>
    <w:tmpl w:val="EA8C9B6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2"/>
      </w:rPr>
    </w:lvl>
  </w:abstractNum>
  <w:abstractNum w:abstractNumId="2" w15:restartNumberingAfterBreak="0">
    <w:nsid w:val="1F5F4494"/>
    <w:multiLevelType w:val="hybridMultilevel"/>
    <w:tmpl w:val="A3465EA4"/>
    <w:lvl w:ilvl="0" w:tplc="1A883A06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/>
        <w:color w:val="333333"/>
        <w:sz w:val="12"/>
      </w:rPr>
    </w:lvl>
    <w:lvl w:ilvl="1" w:tplc="83D2AF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27840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10E13C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A148D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2D8576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38C5E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FA421E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DC49D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2D6B14A4"/>
    <w:multiLevelType w:val="hybridMultilevel"/>
    <w:tmpl w:val="1588683E"/>
    <w:lvl w:ilvl="0" w:tplc="7D9C38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55A887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75658C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84AB4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6FEA22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4CA99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2302C8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BCCE6C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D66BD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32B80440"/>
    <w:multiLevelType w:val="hybridMultilevel"/>
    <w:tmpl w:val="FD92980C"/>
    <w:lvl w:ilvl="0" w:tplc="FF8AE64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2"/>
      </w:rPr>
    </w:lvl>
    <w:lvl w:ilvl="1" w:tplc="D7B6F6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7FC4A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370828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E9CDE0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EAEF92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84898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6D2814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542B5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38B52A5B"/>
    <w:multiLevelType w:val="hybridMultilevel"/>
    <w:tmpl w:val="E7928BA0"/>
    <w:lvl w:ilvl="0" w:tplc="2736991E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/>
      </w:rPr>
    </w:lvl>
    <w:lvl w:ilvl="1" w:tplc="B14640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46085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250ED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C5A2E3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B8E379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ACA197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F80EEF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59AAE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50435422"/>
    <w:multiLevelType w:val="hybridMultilevel"/>
    <w:tmpl w:val="EB0025C2"/>
    <w:lvl w:ilvl="0" w:tplc="C434A6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CC22A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3EEE6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73E11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1F26C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EA46BB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3EE3D1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5948BF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03856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534F3D4C"/>
    <w:multiLevelType w:val="multilevel"/>
    <w:tmpl w:val="2FA67B3A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6E4B095F"/>
    <w:multiLevelType w:val="multilevel"/>
    <w:tmpl w:val="5BE0137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7DE351F3"/>
    <w:multiLevelType w:val="multilevel"/>
    <w:tmpl w:val="1A80085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7E165A29"/>
    <w:multiLevelType w:val="multilevel"/>
    <w:tmpl w:val="3ECEC7A8"/>
    <w:lvl w:ilvl="0">
      <w:start w:val="1"/>
      <w:numFmt w:val="bullet"/>
      <w:lvlText w:val=""/>
      <w:lvlJc w:val="left"/>
      <w:pPr>
        <w:tabs>
          <w:tab w:val="num" w:pos="0"/>
        </w:tabs>
        <w:ind w:left="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/>
      </w:rPr>
    </w:lvl>
  </w:abstractNum>
  <w:abstractNum w:abstractNumId="11" w15:restartNumberingAfterBreak="0">
    <w:nsid w:val="7F9C52E6"/>
    <w:multiLevelType w:val="hybridMultilevel"/>
    <w:tmpl w:val="D7A4615A"/>
    <w:lvl w:ilvl="0" w:tplc="63901F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AC8F3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5E6C5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1F655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F34F4C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440AD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7BCAD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65C2F8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CDE8C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 w16cid:durableId="1333340541">
    <w:abstractNumId w:val="5"/>
  </w:num>
  <w:num w:numId="2" w16cid:durableId="1938364056">
    <w:abstractNumId w:val="0"/>
  </w:num>
  <w:num w:numId="3" w16cid:durableId="911545876">
    <w:abstractNumId w:val="2"/>
  </w:num>
  <w:num w:numId="4" w16cid:durableId="187915220">
    <w:abstractNumId w:val="4"/>
  </w:num>
  <w:num w:numId="5" w16cid:durableId="1213693934">
    <w:abstractNumId w:val="1"/>
  </w:num>
  <w:num w:numId="6" w16cid:durableId="229973033">
    <w:abstractNumId w:val="9"/>
  </w:num>
  <w:num w:numId="7" w16cid:durableId="1287347455">
    <w:abstractNumId w:val="8"/>
  </w:num>
  <w:num w:numId="8" w16cid:durableId="1294209283">
    <w:abstractNumId w:val="7"/>
  </w:num>
  <w:num w:numId="9" w16cid:durableId="240482919">
    <w:abstractNumId w:val="11"/>
  </w:num>
  <w:num w:numId="10" w16cid:durableId="579827443">
    <w:abstractNumId w:val="6"/>
  </w:num>
  <w:num w:numId="11" w16cid:durableId="2112315803">
    <w:abstractNumId w:val="3"/>
  </w:num>
  <w:num w:numId="12" w16cid:durableId="16783869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doNotDisplayPageBoundaries/>
  <w:activeWritingStyle w:appName="MSWord" w:lang="en-US" w:vendorID="64" w:dllVersion="5" w:nlCheck="1" w:checkStyle="1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2CC"/>
    <w:rsid w:val="00002687"/>
    <w:rsid w:val="00013E80"/>
    <w:rsid w:val="0001762F"/>
    <w:rsid w:val="00017880"/>
    <w:rsid w:val="00026D10"/>
    <w:rsid w:val="0003193B"/>
    <w:rsid w:val="000328A6"/>
    <w:rsid w:val="000344C6"/>
    <w:rsid w:val="00052592"/>
    <w:rsid w:val="000529AB"/>
    <w:rsid w:val="000554A0"/>
    <w:rsid w:val="0007435E"/>
    <w:rsid w:val="00075718"/>
    <w:rsid w:val="00080429"/>
    <w:rsid w:val="0008088E"/>
    <w:rsid w:val="00085543"/>
    <w:rsid w:val="00085F92"/>
    <w:rsid w:val="00086756"/>
    <w:rsid w:val="000950E5"/>
    <w:rsid w:val="000958B4"/>
    <w:rsid w:val="000A5E2A"/>
    <w:rsid w:val="000B4A31"/>
    <w:rsid w:val="000C09A3"/>
    <w:rsid w:val="000C6C25"/>
    <w:rsid w:val="000D2696"/>
    <w:rsid w:val="000D395B"/>
    <w:rsid w:val="000D73B8"/>
    <w:rsid w:val="000E1F80"/>
    <w:rsid w:val="000F0E05"/>
    <w:rsid w:val="000F5A0B"/>
    <w:rsid w:val="00104FF8"/>
    <w:rsid w:val="00106055"/>
    <w:rsid w:val="00106330"/>
    <w:rsid w:val="00107D8E"/>
    <w:rsid w:val="001103D9"/>
    <w:rsid w:val="0011651F"/>
    <w:rsid w:val="00120D9C"/>
    <w:rsid w:val="001247F4"/>
    <w:rsid w:val="00125933"/>
    <w:rsid w:val="00131C40"/>
    <w:rsid w:val="00143A2E"/>
    <w:rsid w:val="0015094E"/>
    <w:rsid w:val="00153987"/>
    <w:rsid w:val="001621A2"/>
    <w:rsid w:val="00164F9F"/>
    <w:rsid w:val="00166121"/>
    <w:rsid w:val="00166C5E"/>
    <w:rsid w:val="00166F30"/>
    <w:rsid w:val="00171EB4"/>
    <w:rsid w:val="001729E8"/>
    <w:rsid w:val="00173763"/>
    <w:rsid w:val="00180C1C"/>
    <w:rsid w:val="00183691"/>
    <w:rsid w:val="0018642B"/>
    <w:rsid w:val="00190D0B"/>
    <w:rsid w:val="0019177F"/>
    <w:rsid w:val="00194BAA"/>
    <w:rsid w:val="00195E46"/>
    <w:rsid w:val="00197B5D"/>
    <w:rsid w:val="001B2E27"/>
    <w:rsid w:val="001B4E71"/>
    <w:rsid w:val="001B7233"/>
    <w:rsid w:val="001C0077"/>
    <w:rsid w:val="001C0302"/>
    <w:rsid w:val="001C2F00"/>
    <w:rsid w:val="001F3990"/>
    <w:rsid w:val="001F6986"/>
    <w:rsid w:val="001F72B4"/>
    <w:rsid w:val="00200269"/>
    <w:rsid w:val="00200AAB"/>
    <w:rsid w:val="00202AD1"/>
    <w:rsid w:val="00205600"/>
    <w:rsid w:val="002235CA"/>
    <w:rsid w:val="002321B5"/>
    <w:rsid w:val="0023375E"/>
    <w:rsid w:val="002346F9"/>
    <w:rsid w:val="00234E90"/>
    <w:rsid w:val="00235576"/>
    <w:rsid w:val="0024059B"/>
    <w:rsid w:val="002462C0"/>
    <w:rsid w:val="00246831"/>
    <w:rsid w:val="00257C3D"/>
    <w:rsid w:val="00261AF0"/>
    <w:rsid w:val="00262527"/>
    <w:rsid w:val="00264CEF"/>
    <w:rsid w:val="00266313"/>
    <w:rsid w:val="00267FEB"/>
    <w:rsid w:val="00270B09"/>
    <w:rsid w:val="00282565"/>
    <w:rsid w:val="00284EC1"/>
    <w:rsid w:val="00285CC8"/>
    <w:rsid w:val="0029293C"/>
    <w:rsid w:val="00293E7B"/>
    <w:rsid w:val="002A0DB8"/>
    <w:rsid w:val="002A1812"/>
    <w:rsid w:val="002B0B65"/>
    <w:rsid w:val="002B4667"/>
    <w:rsid w:val="002B7B97"/>
    <w:rsid w:val="002C6AE4"/>
    <w:rsid w:val="002C7A9A"/>
    <w:rsid w:val="002D2B77"/>
    <w:rsid w:val="002D5974"/>
    <w:rsid w:val="002D62C5"/>
    <w:rsid w:val="002E127F"/>
    <w:rsid w:val="002E266A"/>
    <w:rsid w:val="002E3017"/>
    <w:rsid w:val="002E4779"/>
    <w:rsid w:val="00300EC0"/>
    <w:rsid w:val="00301C92"/>
    <w:rsid w:val="003069D9"/>
    <w:rsid w:val="003102CF"/>
    <w:rsid w:val="00312525"/>
    <w:rsid w:val="0031282F"/>
    <w:rsid w:val="003153A2"/>
    <w:rsid w:val="00315723"/>
    <w:rsid w:val="00323707"/>
    <w:rsid w:val="00324A82"/>
    <w:rsid w:val="003312CC"/>
    <w:rsid w:val="00335565"/>
    <w:rsid w:val="003361E9"/>
    <w:rsid w:val="003620D0"/>
    <w:rsid w:val="00363086"/>
    <w:rsid w:val="0036433A"/>
    <w:rsid w:val="00366A73"/>
    <w:rsid w:val="00371466"/>
    <w:rsid w:val="0037213A"/>
    <w:rsid w:val="00373342"/>
    <w:rsid w:val="00376B4C"/>
    <w:rsid w:val="00377B29"/>
    <w:rsid w:val="00382E16"/>
    <w:rsid w:val="0038664A"/>
    <w:rsid w:val="00390E86"/>
    <w:rsid w:val="00393E67"/>
    <w:rsid w:val="00397734"/>
    <w:rsid w:val="003B3702"/>
    <w:rsid w:val="003C0203"/>
    <w:rsid w:val="003C069A"/>
    <w:rsid w:val="003C57FF"/>
    <w:rsid w:val="003D5299"/>
    <w:rsid w:val="00403A73"/>
    <w:rsid w:val="00411988"/>
    <w:rsid w:val="004204FC"/>
    <w:rsid w:val="004213B0"/>
    <w:rsid w:val="00423C21"/>
    <w:rsid w:val="00426AF8"/>
    <w:rsid w:val="00430A29"/>
    <w:rsid w:val="00437BB0"/>
    <w:rsid w:val="004422F3"/>
    <w:rsid w:val="00446578"/>
    <w:rsid w:val="00455644"/>
    <w:rsid w:val="004645AB"/>
    <w:rsid w:val="004665B5"/>
    <w:rsid w:val="004718AC"/>
    <w:rsid w:val="004733B0"/>
    <w:rsid w:val="0049527A"/>
    <w:rsid w:val="00496565"/>
    <w:rsid w:val="004A2ED2"/>
    <w:rsid w:val="004A350E"/>
    <w:rsid w:val="004A3ADB"/>
    <w:rsid w:val="004A7EB7"/>
    <w:rsid w:val="004B42BD"/>
    <w:rsid w:val="004B7828"/>
    <w:rsid w:val="004C0C9F"/>
    <w:rsid w:val="004C739F"/>
    <w:rsid w:val="004C7DC1"/>
    <w:rsid w:val="004D056A"/>
    <w:rsid w:val="004D05CB"/>
    <w:rsid w:val="004D79EC"/>
    <w:rsid w:val="004E2599"/>
    <w:rsid w:val="004F5B2A"/>
    <w:rsid w:val="00506FAC"/>
    <w:rsid w:val="005241C5"/>
    <w:rsid w:val="00525F55"/>
    <w:rsid w:val="00527F5D"/>
    <w:rsid w:val="00551685"/>
    <w:rsid w:val="00566AF3"/>
    <w:rsid w:val="00572896"/>
    <w:rsid w:val="00572BD9"/>
    <w:rsid w:val="00573D69"/>
    <w:rsid w:val="0057403C"/>
    <w:rsid w:val="00583360"/>
    <w:rsid w:val="00584091"/>
    <w:rsid w:val="00597A5B"/>
    <w:rsid w:val="005A3E27"/>
    <w:rsid w:val="005A64A7"/>
    <w:rsid w:val="005B3470"/>
    <w:rsid w:val="005B3C15"/>
    <w:rsid w:val="005B4AB5"/>
    <w:rsid w:val="005C02BF"/>
    <w:rsid w:val="005C2CE5"/>
    <w:rsid w:val="005C3CE3"/>
    <w:rsid w:val="005D17E9"/>
    <w:rsid w:val="005D40DF"/>
    <w:rsid w:val="005D5538"/>
    <w:rsid w:val="005E0C3F"/>
    <w:rsid w:val="005E4DBD"/>
    <w:rsid w:val="005E4F69"/>
    <w:rsid w:val="005E7014"/>
    <w:rsid w:val="005F4210"/>
    <w:rsid w:val="005F47C6"/>
    <w:rsid w:val="005F4FA8"/>
    <w:rsid w:val="005F6024"/>
    <w:rsid w:val="005F72AB"/>
    <w:rsid w:val="005F7F5E"/>
    <w:rsid w:val="00601004"/>
    <w:rsid w:val="00602E86"/>
    <w:rsid w:val="0060588C"/>
    <w:rsid w:val="00605B4D"/>
    <w:rsid w:val="00606A34"/>
    <w:rsid w:val="00614ACA"/>
    <w:rsid w:val="00617AB6"/>
    <w:rsid w:val="006209B7"/>
    <w:rsid w:val="00621960"/>
    <w:rsid w:val="0062215B"/>
    <w:rsid w:val="006222C0"/>
    <w:rsid w:val="00623B7C"/>
    <w:rsid w:val="006259D0"/>
    <w:rsid w:val="0063224C"/>
    <w:rsid w:val="006330D7"/>
    <w:rsid w:val="00634954"/>
    <w:rsid w:val="006448C1"/>
    <w:rsid w:val="006467B2"/>
    <w:rsid w:val="00655FA0"/>
    <w:rsid w:val="006677AB"/>
    <w:rsid w:val="00671D1F"/>
    <w:rsid w:val="00673D29"/>
    <w:rsid w:val="006831CE"/>
    <w:rsid w:val="00691210"/>
    <w:rsid w:val="00694810"/>
    <w:rsid w:val="006A1100"/>
    <w:rsid w:val="006A12B4"/>
    <w:rsid w:val="006B1F90"/>
    <w:rsid w:val="006B61F2"/>
    <w:rsid w:val="006B6D4D"/>
    <w:rsid w:val="006B7D80"/>
    <w:rsid w:val="006D600A"/>
    <w:rsid w:val="006D66BB"/>
    <w:rsid w:val="006E2ED9"/>
    <w:rsid w:val="006E34DC"/>
    <w:rsid w:val="006E3616"/>
    <w:rsid w:val="006E4F85"/>
    <w:rsid w:val="006E704E"/>
    <w:rsid w:val="006F00EF"/>
    <w:rsid w:val="006F266B"/>
    <w:rsid w:val="006F4C5E"/>
    <w:rsid w:val="006F5BBE"/>
    <w:rsid w:val="006F7686"/>
    <w:rsid w:val="006F7697"/>
    <w:rsid w:val="00701F22"/>
    <w:rsid w:val="007067F4"/>
    <w:rsid w:val="00727E4E"/>
    <w:rsid w:val="00736C37"/>
    <w:rsid w:val="007704ED"/>
    <w:rsid w:val="007724B6"/>
    <w:rsid w:val="00774E42"/>
    <w:rsid w:val="00782DEB"/>
    <w:rsid w:val="00796C8A"/>
    <w:rsid w:val="007A42DA"/>
    <w:rsid w:val="007A7CA6"/>
    <w:rsid w:val="007B05D5"/>
    <w:rsid w:val="007B28E6"/>
    <w:rsid w:val="007B36E3"/>
    <w:rsid w:val="007B77E7"/>
    <w:rsid w:val="007C152C"/>
    <w:rsid w:val="007C1AF3"/>
    <w:rsid w:val="007C2DF1"/>
    <w:rsid w:val="007C2FA0"/>
    <w:rsid w:val="007C624E"/>
    <w:rsid w:val="007C6F46"/>
    <w:rsid w:val="007C77DE"/>
    <w:rsid w:val="007D0C98"/>
    <w:rsid w:val="007D4742"/>
    <w:rsid w:val="007D508D"/>
    <w:rsid w:val="007D7D49"/>
    <w:rsid w:val="007E0DBD"/>
    <w:rsid w:val="007E339A"/>
    <w:rsid w:val="007F0EA1"/>
    <w:rsid w:val="007F2F10"/>
    <w:rsid w:val="007F5E18"/>
    <w:rsid w:val="00805A68"/>
    <w:rsid w:val="00807278"/>
    <w:rsid w:val="008264FF"/>
    <w:rsid w:val="00833652"/>
    <w:rsid w:val="00836CDA"/>
    <w:rsid w:val="008431FE"/>
    <w:rsid w:val="0084713A"/>
    <w:rsid w:val="00856AB1"/>
    <w:rsid w:val="00865238"/>
    <w:rsid w:val="00866F26"/>
    <w:rsid w:val="00867502"/>
    <w:rsid w:val="008675B3"/>
    <w:rsid w:val="00871E43"/>
    <w:rsid w:val="00872FEF"/>
    <w:rsid w:val="0087350D"/>
    <w:rsid w:val="0087699E"/>
    <w:rsid w:val="00880B72"/>
    <w:rsid w:val="00880E06"/>
    <w:rsid w:val="00880E50"/>
    <w:rsid w:val="00883D42"/>
    <w:rsid w:val="00884EDC"/>
    <w:rsid w:val="0089559E"/>
    <w:rsid w:val="008976CC"/>
    <w:rsid w:val="00897B8D"/>
    <w:rsid w:val="008A0A4D"/>
    <w:rsid w:val="008A0DAD"/>
    <w:rsid w:val="008A3086"/>
    <w:rsid w:val="008A32A9"/>
    <w:rsid w:val="008A3594"/>
    <w:rsid w:val="008A55D1"/>
    <w:rsid w:val="008B2418"/>
    <w:rsid w:val="008C3293"/>
    <w:rsid w:val="008C3F20"/>
    <w:rsid w:val="008C7FDF"/>
    <w:rsid w:val="008D2C1D"/>
    <w:rsid w:val="008D641E"/>
    <w:rsid w:val="008D6E22"/>
    <w:rsid w:val="008D7422"/>
    <w:rsid w:val="008E1C02"/>
    <w:rsid w:val="008F0C30"/>
    <w:rsid w:val="008F10F2"/>
    <w:rsid w:val="008F3908"/>
    <w:rsid w:val="008F51C2"/>
    <w:rsid w:val="008F5B14"/>
    <w:rsid w:val="008F6A99"/>
    <w:rsid w:val="0090552C"/>
    <w:rsid w:val="00906763"/>
    <w:rsid w:val="00906783"/>
    <w:rsid w:val="00911423"/>
    <w:rsid w:val="009148D7"/>
    <w:rsid w:val="00917DC9"/>
    <w:rsid w:val="009263F3"/>
    <w:rsid w:val="00930E4A"/>
    <w:rsid w:val="00937785"/>
    <w:rsid w:val="00937CD6"/>
    <w:rsid w:val="00940F9D"/>
    <w:rsid w:val="0094213A"/>
    <w:rsid w:val="00946C5C"/>
    <w:rsid w:val="00951AAD"/>
    <w:rsid w:val="00954847"/>
    <w:rsid w:val="00961DED"/>
    <w:rsid w:val="00962708"/>
    <w:rsid w:val="0096630A"/>
    <w:rsid w:val="00971EAD"/>
    <w:rsid w:val="0098084B"/>
    <w:rsid w:val="00981B89"/>
    <w:rsid w:val="00984E76"/>
    <w:rsid w:val="009869B2"/>
    <w:rsid w:val="0099322E"/>
    <w:rsid w:val="00995CB2"/>
    <w:rsid w:val="00997285"/>
    <w:rsid w:val="00997F92"/>
    <w:rsid w:val="009A0CCD"/>
    <w:rsid w:val="009A2A0E"/>
    <w:rsid w:val="009A2C29"/>
    <w:rsid w:val="009A43C2"/>
    <w:rsid w:val="009C07F3"/>
    <w:rsid w:val="009C145B"/>
    <w:rsid w:val="009D24A8"/>
    <w:rsid w:val="009D2B07"/>
    <w:rsid w:val="009D3C80"/>
    <w:rsid w:val="009E1F4C"/>
    <w:rsid w:val="00A026B0"/>
    <w:rsid w:val="00A0755F"/>
    <w:rsid w:val="00A117C5"/>
    <w:rsid w:val="00A14671"/>
    <w:rsid w:val="00A21060"/>
    <w:rsid w:val="00A22FCF"/>
    <w:rsid w:val="00A23267"/>
    <w:rsid w:val="00A242A2"/>
    <w:rsid w:val="00A27172"/>
    <w:rsid w:val="00A27302"/>
    <w:rsid w:val="00A27ECD"/>
    <w:rsid w:val="00A40EBB"/>
    <w:rsid w:val="00A50E08"/>
    <w:rsid w:val="00A52E89"/>
    <w:rsid w:val="00A6039C"/>
    <w:rsid w:val="00A67477"/>
    <w:rsid w:val="00A74365"/>
    <w:rsid w:val="00A81E8F"/>
    <w:rsid w:val="00A84485"/>
    <w:rsid w:val="00A856AE"/>
    <w:rsid w:val="00A938C7"/>
    <w:rsid w:val="00A94FF5"/>
    <w:rsid w:val="00A95987"/>
    <w:rsid w:val="00A95B1E"/>
    <w:rsid w:val="00AB0D01"/>
    <w:rsid w:val="00AB4687"/>
    <w:rsid w:val="00AC35F6"/>
    <w:rsid w:val="00AD3731"/>
    <w:rsid w:val="00AD53E8"/>
    <w:rsid w:val="00AD7EC2"/>
    <w:rsid w:val="00AE4745"/>
    <w:rsid w:val="00AE4C0C"/>
    <w:rsid w:val="00B04CB0"/>
    <w:rsid w:val="00B05882"/>
    <w:rsid w:val="00B13DD0"/>
    <w:rsid w:val="00B13FC7"/>
    <w:rsid w:val="00B16CF3"/>
    <w:rsid w:val="00B16E4D"/>
    <w:rsid w:val="00B23D85"/>
    <w:rsid w:val="00B24C67"/>
    <w:rsid w:val="00B25B91"/>
    <w:rsid w:val="00B26344"/>
    <w:rsid w:val="00B40A77"/>
    <w:rsid w:val="00B42D47"/>
    <w:rsid w:val="00B45994"/>
    <w:rsid w:val="00B51068"/>
    <w:rsid w:val="00B52C57"/>
    <w:rsid w:val="00B54E96"/>
    <w:rsid w:val="00B732F2"/>
    <w:rsid w:val="00B744E7"/>
    <w:rsid w:val="00B77B23"/>
    <w:rsid w:val="00B815E3"/>
    <w:rsid w:val="00B97139"/>
    <w:rsid w:val="00BA0234"/>
    <w:rsid w:val="00BA0973"/>
    <w:rsid w:val="00BA31C9"/>
    <w:rsid w:val="00BA41B4"/>
    <w:rsid w:val="00BA6F28"/>
    <w:rsid w:val="00BA7BDA"/>
    <w:rsid w:val="00BA7C6D"/>
    <w:rsid w:val="00BB0B68"/>
    <w:rsid w:val="00BB7D6C"/>
    <w:rsid w:val="00BC057D"/>
    <w:rsid w:val="00BD051A"/>
    <w:rsid w:val="00BD387A"/>
    <w:rsid w:val="00BD6F17"/>
    <w:rsid w:val="00BD74DA"/>
    <w:rsid w:val="00BE1E6D"/>
    <w:rsid w:val="00BE577B"/>
    <w:rsid w:val="00BF1F28"/>
    <w:rsid w:val="00C00152"/>
    <w:rsid w:val="00C0024B"/>
    <w:rsid w:val="00C0286F"/>
    <w:rsid w:val="00C04431"/>
    <w:rsid w:val="00C05280"/>
    <w:rsid w:val="00C059F3"/>
    <w:rsid w:val="00C10323"/>
    <w:rsid w:val="00C10B38"/>
    <w:rsid w:val="00C14015"/>
    <w:rsid w:val="00C17516"/>
    <w:rsid w:val="00C23328"/>
    <w:rsid w:val="00C264AD"/>
    <w:rsid w:val="00C47E4F"/>
    <w:rsid w:val="00C50864"/>
    <w:rsid w:val="00C66162"/>
    <w:rsid w:val="00C677F1"/>
    <w:rsid w:val="00C76374"/>
    <w:rsid w:val="00C76AD8"/>
    <w:rsid w:val="00C82574"/>
    <w:rsid w:val="00C82998"/>
    <w:rsid w:val="00C86BD3"/>
    <w:rsid w:val="00CA5374"/>
    <w:rsid w:val="00CA5A36"/>
    <w:rsid w:val="00CC52B2"/>
    <w:rsid w:val="00CD0494"/>
    <w:rsid w:val="00CD0613"/>
    <w:rsid w:val="00CD3FFF"/>
    <w:rsid w:val="00CE2584"/>
    <w:rsid w:val="00CE479C"/>
    <w:rsid w:val="00CE4E82"/>
    <w:rsid w:val="00CE6F44"/>
    <w:rsid w:val="00CF244B"/>
    <w:rsid w:val="00CF3976"/>
    <w:rsid w:val="00CF50A2"/>
    <w:rsid w:val="00CF7F1C"/>
    <w:rsid w:val="00D168FF"/>
    <w:rsid w:val="00D2169C"/>
    <w:rsid w:val="00D2346E"/>
    <w:rsid w:val="00D244D3"/>
    <w:rsid w:val="00D25121"/>
    <w:rsid w:val="00D275B3"/>
    <w:rsid w:val="00D2765A"/>
    <w:rsid w:val="00D314E9"/>
    <w:rsid w:val="00D339BE"/>
    <w:rsid w:val="00D347CB"/>
    <w:rsid w:val="00D357F7"/>
    <w:rsid w:val="00D40659"/>
    <w:rsid w:val="00D41A78"/>
    <w:rsid w:val="00D458AE"/>
    <w:rsid w:val="00D53672"/>
    <w:rsid w:val="00D616FD"/>
    <w:rsid w:val="00D628ED"/>
    <w:rsid w:val="00D62CC1"/>
    <w:rsid w:val="00D656F8"/>
    <w:rsid w:val="00D70E7C"/>
    <w:rsid w:val="00D71587"/>
    <w:rsid w:val="00D71ACA"/>
    <w:rsid w:val="00D748B9"/>
    <w:rsid w:val="00D75065"/>
    <w:rsid w:val="00D80BC2"/>
    <w:rsid w:val="00D93D59"/>
    <w:rsid w:val="00DA11C5"/>
    <w:rsid w:val="00DA39D7"/>
    <w:rsid w:val="00DA69C1"/>
    <w:rsid w:val="00DB0955"/>
    <w:rsid w:val="00DB5C23"/>
    <w:rsid w:val="00DC0A5D"/>
    <w:rsid w:val="00DC39FA"/>
    <w:rsid w:val="00DD0F7B"/>
    <w:rsid w:val="00DD1DE0"/>
    <w:rsid w:val="00DD2F48"/>
    <w:rsid w:val="00DD3A09"/>
    <w:rsid w:val="00DD7FDB"/>
    <w:rsid w:val="00DE1A70"/>
    <w:rsid w:val="00DE489F"/>
    <w:rsid w:val="00DE6686"/>
    <w:rsid w:val="00DF7BD4"/>
    <w:rsid w:val="00E0406B"/>
    <w:rsid w:val="00E159C4"/>
    <w:rsid w:val="00E15B79"/>
    <w:rsid w:val="00E2438B"/>
    <w:rsid w:val="00E24CB1"/>
    <w:rsid w:val="00E25EC4"/>
    <w:rsid w:val="00E30C24"/>
    <w:rsid w:val="00E32AA2"/>
    <w:rsid w:val="00E35C24"/>
    <w:rsid w:val="00E4156A"/>
    <w:rsid w:val="00E41EE8"/>
    <w:rsid w:val="00E46FF6"/>
    <w:rsid w:val="00E60D3B"/>
    <w:rsid w:val="00E7158A"/>
    <w:rsid w:val="00E71B10"/>
    <w:rsid w:val="00E87993"/>
    <w:rsid w:val="00E92435"/>
    <w:rsid w:val="00E933D6"/>
    <w:rsid w:val="00E94A60"/>
    <w:rsid w:val="00EA5E74"/>
    <w:rsid w:val="00EB1E29"/>
    <w:rsid w:val="00EB2FB9"/>
    <w:rsid w:val="00EB4E7A"/>
    <w:rsid w:val="00EB7342"/>
    <w:rsid w:val="00EC5E89"/>
    <w:rsid w:val="00EC6E1A"/>
    <w:rsid w:val="00EC7530"/>
    <w:rsid w:val="00ED561F"/>
    <w:rsid w:val="00EE034D"/>
    <w:rsid w:val="00EE0FCB"/>
    <w:rsid w:val="00EE30E3"/>
    <w:rsid w:val="00EF02C3"/>
    <w:rsid w:val="00F05B5F"/>
    <w:rsid w:val="00F069E4"/>
    <w:rsid w:val="00F12B46"/>
    <w:rsid w:val="00F12E55"/>
    <w:rsid w:val="00F2115C"/>
    <w:rsid w:val="00F300FF"/>
    <w:rsid w:val="00F311C4"/>
    <w:rsid w:val="00F4152E"/>
    <w:rsid w:val="00F4469C"/>
    <w:rsid w:val="00F458E4"/>
    <w:rsid w:val="00F52133"/>
    <w:rsid w:val="00F52CAD"/>
    <w:rsid w:val="00F54D5E"/>
    <w:rsid w:val="00F55986"/>
    <w:rsid w:val="00F61C15"/>
    <w:rsid w:val="00F670DD"/>
    <w:rsid w:val="00F67DF3"/>
    <w:rsid w:val="00F71F43"/>
    <w:rsid w:val="00F770AA"/>
    <w:rsid w:val="00F82C2B"/>
    <w:rsid w:val="00F87093"/>
    <w:rsid w:val="00F93B75"/>
    <w:rsid w:val="00F96027"/>
    <w:rsid w:val="00FA1E3B"/>
    <w:rsid w:val="00FB441C"/>
    <w:rsid w:val="00FB54E7"/>
    <w:rsid w:val="00FC00AD"/>
    <w:rsid w:val="00FC45FE"/>
    <w:rsid w:val="00FC4825"/>
    <w:rsid w:val="00FD600C"/>
    <w:rsid w:val="00FE2EB3"/>
    <w:rsid w:val="00FF4DEC"/>
    <w:rsid w:val="00FF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4550D6"/>
  <w15:docId w15:val="{A13A8FC9-D6C6-C34A-A628-F7C18CD9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F0E05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FD600C"/>
    <w:pPr>
      <w:pBdr>
        <w:bottom w:val="single" w:sz="4" w:space="4" w:color="auto"/>
      </w:pBdr>
      <w:outlineLvl w:val="0"/>
    </w:pPr>
    <w:rPr>
      <w:rFonts w:ascii="Garamond" w:hAnsi="Garamond"/>
      <w:b/>
      <w:bCs/>
      <w:spacing w:val="-20"/>
      <w:kern w:val="28"/>
      <w:sz w:val="48"/>
      <w:szCs w:val="20"/>
    </w:rPr>
  </w:style>
  <w:style w:type="paragraph" w:styleId="Heading2">
    <w:name w:val="heading 2"/>
    <w:basedOn w:val="Normal"/>
    <w:next w:val="Normal"/>
    <w:link w:val="Heading2Char"/>
    <w:qFormat/>
    <w:rsid w:val="00FD600C"/>
    <w:pPr>
      <w:keepNext/>
      <w:spacing w:before="360" w:after="120"/>
      <w:outlineLvl w:val="1"/>
    </w:pPr>
    <w:rPr>
      <w:rFonts w:ascii="Garamond" w:hAnsi="Garamond" w:cs="Arial"/>
      <w:b/>
      <w:bCs/>
      <w:spacing w:val="-10"/>
      <w:sz w:val="32"/>
      <w:szCs w:val="26"/>
    </w:rPr>
  </w:style>
  <w:style w:type="paragraph" w:styleId="Heading3">
    <w:name w:val="heading 3"/>
    <w:basedOn w:val="Normal"/>
    <w:next w:val="Normal"/>
    <w:link w:val="Heading3Char"/>
    <w:qFormat/>
    <w:rsid w:val="00104FF8"/>
    <w:pPr>
      <w:keepNext/>
      <w:spacing w:before="120" w:after="120"/>
      <w:outlineLvl w:val="2"/>
    </w:pPr>
    <w:rPr>
      <w:rFonts w:ascii="Garamond" w:hAnsi="Garamond" w:cs="Arial"/>
      <w:b/>
      <w:bCs/>
      <w:spacing w:val="-10"/>
      <w:sz w:val="32"/>
      <w:szCs w:val="20"/>
    </w:rPr>
  </w:style>
  <w:style w:type="paragraph" w:styleId="Heading4">
    <w:name w:val="heading 4"/>
    <w:basedOn w:val="Normal"/>
    <w:next w:val="Normal"/>
    <w:link w:val="Heading4Char"/>
    <w:qFormat/>
    <w:rsid w:val="00104FF8"/>
    <w:pPr>
      <w:keepNext/>
      <w:spacing w:before="120"/>
      <w:outlineLvl w:val="3"/>
    </w:pPr>
    <w:rPr>
      <w:rFonts w:cs="Arial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D600C"/>
    <w:rPr>
      <w:rFonts w:ascii="Garamond" w:hAnsi="Garamond" w:cs="Arial"/>
      <w:b/>
      <w:bCs/>
      <w:spacing w:val="-10"/>
      <w:sz w:val="32"/>
      <w:szCs w:val="26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FD600C"/>
    <w:rPr>
      <w:rFonts w:ascii="Garamond" w:hAnsi="Garamond" w:cs="Arial"/>
      <w:b/>
      <w:bCs/>
      <w:spacing w:val="-10"/>
      <w:sz w:val="32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104FF8"/>
    <w:rPr>
      <w:rFonts w:ascii="Arial" w:hAnsi="Arial" w:cs="Arial"/>
      <w:iCs/>
      <w:szCs w:val="24"/>
      <w:lang w:val="en-US" w:eastAsia="en-US" w:bidi="ar-SA"/>
    </w:rPr>
  </w:style>
  <w:style w:type="character" w:styleId="Hyperlink">
    <w:name w:val="Hyperlink"/>
    <w:basedOn w:val="DefaultParagraphFont"/>
    <w:rsid w:val="0062215B"/>
    <w:rPr>
      <w:color w:val="0000FF"/>
      <w:u w:val="single"/>
    </w:rPr>
  </w:style>
  <w:style w:type="paragraph" w:styleId="Header">
    <w:name w:val="header"/>
    <w:basedOn w:val="Normal"/>
    <w:link w:val="HeaderChar"/>
    <w:rsid w:val="00315723"/>
    <w:pPr>
      <w:tabs>
        <w:tab w:val="center" w:pos="4320"/>
        <w:tab w:val="right" w:pos="8640"/>
      </w:tabs>
      <w:jc w:val="right"/>
    </w:pPr>
    <w:rPr>
      <w:rFonts w:cs="Arial"/>
      <w:b/>
      <w:bCs/>
      <w:color w:val="000000"/>
      <w:spacing w:val="30"/>
      <w:sz w:val="16"/>
    </w:rPr>
  </w:style>
  <w:style w:type="paragraph" w:styleId="Footer">
    <w:name w:val="footer"/>
    <w:basedOn w:val="Normal"/>
    <w:rsid w:val="008A32A9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next w:val="Normal"/>
    <w:autoRedefine/>
    <w:rsid w:val="007724B6"/>
    <w:pPr>
      <w:spacing w:before="60"/>
      <w:ind w:left="360"/>
    </w:pPr>
    <w:rPr>
      <w:rFonts w:ascii="Tahoma" w:hAnsi="Tahoma" w:cs="Tahoma"/>
      <w:b/>
      <w:iCs/>
      <w:szCs w:val="20"/>
    </w:rPr>
  </w:style>
  <w:style w:type="paragraph" w:styleId="BodyText">
    <w:name w:val="Body Text"/>
    <w:basedOn w:val="Normal"/>
    <w:rsid w:val="0062215B"/>
    <w:rPr>
      <w:rFonts w:cs="Arial"/>
    </w:rPr>
  </w:style>
  <w:style w:type="character" w:customStyle="1" w:styleId="Position">
    <w:name w:val="Position"/>
    <w:basedOn w:val="DefaultParagraphFont"/>
    <w:rsid w:val="00104FF8"/>
    <w:rPr>
      <w:rFonts w:ascii="Garamond" w:hAnsi="Garamond"/>
      <w:b/>
      <w:bCs/>
      <w:sz w:val="22"/>
    </w:rPr>
  </w:style>
  <w:style w:type="character" w:styleId="FollowedHyperlink">
    <w:name w:val="FollowedHyperlink"/>
    <w:basedOn w:val="DefaultParagraphFont"/>
    <w:rsid w:val="002235CA"/>
    <w:rPr>
      <w:color w:val="800080"/>
      <w:u w:val="single"/>
    </w:rPr>
  </w:style>
  <w:style w:type="paragraph" w:styleId="BalloonText">
    <w:name w:val="Balloon Text"/>
    <w:basedOn w:val="Normal"/>
    <w:semiHidden/>
    <w:rsid w:val="00F5213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65238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14015"/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4015"/>
    <w:rPr>
      <w:rFonts w:ascii="Lucida Grande" w:hAnsi="Lucida Grande" w:cs="Lucida Grande"/>
      <w:sz w:val="24"/>
      <w:szCs w:val="24"/>
    </w:rPr>
  </w:style>
  <w:style w:type="paragraph" w:customStyle="1" w:styleId="p1">
    <w:name w:val="p1"/>
    <w:basedOn w:val="Normal"/>
    <w:rsid w:val="000F0E05"/>
    <w:rPr>
      <w:rFonts w:ascii="Helvetica" w:hAnsi="Helvetica"/>
      <w:color w:val="0069A4"/>
      <w:sz w:val="30"/>
      <w:szCs w:val="30"/>
    </w:rPr>
  </w:style>
  <w:style w:type="character" w:styleId="UnresolvedMention">
    <w:name w:val="Unresolved Mention"/>
    <w:basedOn w:val="DefaultParagraphFont"/>
    <w:uiPriority w:val="99"/>
    <w:rsid w:val="003361E9"/>
    <w:rPr>
      <w:color w:val="808080"/>
      <w:shd w:val="clear" w:color="auto" w:fill="E6E6E6"/>
    </w:rPr>
  </w:style>
  <w:style w:type="character" w:customStyle="1" w:styleId="HeaderChar">
    <w:name w:val="Header Char"/>
    <w:basedOn w:val="DefaultParagraphFont"/>
    <w:link w:val="Header"/>
    <w:rsid w:val="008D6E22"/>
    <w:rPr>
      <w:rFonts w:ascii="Arial" w:hAnsi="Arial" w:cs="Arial"/>
      <w:b/>
      <w:bCs/>
      <w:color w:val="000000"/>
      <w:spacing w:val="30"/>
      <w:sz w:val="16"/>
      <w:szCs w:val="24"/>
    </w:rPr>
  </w:style>
  <w:style w:type="paragraph" w:styleId="ListParagraph">
    <w:name w:val="List Paragraph"/>
    <w:basedOn w:val="Normal"/>
    <w:uiPriority w:val="72"/>
    <w:rsid w:val="00B16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2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82563">
                          <w:marLeft w:val="-1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418511">
                                  <w:marLeft w:val="0"/>
                                  <w:marRight w:val="-1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794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577845">
                                          <w:marLeft w:val="0"/>
                                          <w:marRight w:val="0"/>
                                          <w:marTop w:val="0"/>
                                          <w:marBottom w:val="2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176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9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orgetownjournalofinternationalaffairs.org/online-edition/2019/2/4/hip-hop-and-human-rights-in-afric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sia.clark@howard.ed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africanfeminism.com/consent-as-a-necessary-cultural-virtue-in-tanzani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heconversation.com/hip-hop-and-pan-africanism-from-blitz-the-ambassador-to-beyonce-151680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LOCALS~1\Temp\TCD3EE.tmp\Transfer%20within%20company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C:\DOCUME~1\ADMINI~1\LOCALS~1\Temp\TCD3EE.tmp\Transfer within company resume.dot</Template>
  <TotalTime>25</TotalTime>
  <Pages>5</Pages>
  <Words>1849</Words>
  <Characters>9432</Characters>
  <Application>Microsoft Office Word</Application>
  <DocSecurity>0</DocSecurity>
  <Lines>165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Msia Kibona Clark</vt:lpstr>
    </vt:vector>
  </TitlesOfParts>
  <Company>Microsoft Corporation</Company>
  <LinksUpToDate>false</LinksUpToDate>
  <CharactersWithSpaces>11229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Msia Kibona Clark</dc:title>
  <dc:subject/>
  <dc:creator>Sanza Clark</dc:creator>
  <cp:keywords/>
  <dc:description/>
  <cp:lastModifiedBy>Clark, Msia</cp:lastModifiedBy>
  <cp:revision>5</cp:revision>
  <cp:lastPrinted>2020-10-19T14:17:00Z</cp:lastPrinted>
  <dcterms:created xsi:type="dcterms:W3CDTF">2022-04-16T16:14:00Z</dcterms:created>
  <dcterms:modified xsi:type="dcterms:W3CDTF">2022-07-14T08:37:00Z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TC063683191033</vt:lpwstr>
  </property>
</Properties>
</file>